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795B6" w14:textId="77777777" w:rsidR="00C76B6B" w:rsidRDefault="00C76B6B" w:rsidP="00276B12">
      <w:pPr>
        <w:spacing w:after="0" w:line="240" w:lineRule="auto"/>
        <w:jc w:val="center"/>
        <w:rPr>
          <w:rFonts w:ascii="Century Schoolbook" w:hAnsi="Century Schoolbook"/>
        </w:rPr>
      </w:pPr>
    </w:p>
    <w:p w14:paraId="5C373FC2" w14:textId="77777777" w:rsidR="005F25BC" w:rsidRDefault="005F25BC" w:rsidP="00C76B6B">
      <w:pPr>
        <w:spacing w:after="0" w:line="240" w:lineRule="auto"/>
        <w:rPr>
          <w:rFonts w:ascii="Century Schoolbook" w:hAnsi="Century Schoolbook"/>
          <w:sz w:val="28"/>
        </w:rPr>
      </w:pPr>
    </w:p>
    <w:p w14:paraId="4E95CABF" w14:textId="77777777" w:rsidR="005F25BC" w:rsidRDefault="005F25BC" w:rsidP="00C76B6B">
      <w:pPr>
        <w:spacing w:after="0" w:line="240" w:lineRule="auto"/>
        <w:rPr>
          <w:rFonts w:ascii="Century Schoolbook" w:hAnsi="Century Schoolbook"/>
          <w:sz w:val="28"/>
        </w:rPr>
      </w:pPr>
    </w:p>
    <w:p w14:paraId="638FCFFC" w14:textId="77777777" w:rsidR="005F25BC" w:rsidRDefault="005F25BC" w:rsidP="00C76B6B">
      <w:pPr>
        <w:spacing w:after="0" w:line="240" w:lineRule="auto"/>
        <w:rPr>
          <w:rFonts w:ascii="Century Schoolbook" w:hAnsi="Century Schoolbook"/>
          <w:sz w:val="28"/>
        </w:rPr>
      </w:pPr>
    </w:p>
    <w:p w14:paraId="1F2AE525" w14:textId="77777777" w:rsidR="005F25BC" w:rsidRDefault="005F25BC" w:rsidP="00C76B6B">
      <w:pPr>
        <w:spacing w:after="0" w:line="240" w:lineRule="auto"/>
        <w:rPr>
          <w:rFonts w:ascii="Century Schoolbook" w:hAnsi="Century Schoolbook"/>
          <w:sz w:val="28"/>
        </w:rPr>
      </w:pPr>
    </w:p>
    <w:p w14:paraId="4BA573D0" w14:textId="77777777" w:rsidR="005F25BC" w:rsidRDefault="005F25BC" w:rsidP="00C76B6B">
      <w:pPr>
        <w:spacing w:after="0" w:line="240" w:lineRule="auto"/>
        <w:rPr>
          <w:rFonts w:ascii="Century Schoolbook" w:hAnsi="Century Schoolbook"/>
          <w:sz w:val="28"/>
        </w:rPr>
      </w:pPr>
    </w:p>
    <w:p w14:paraId="2558D552" w14:textId="77777777" w:rsidR="005F25BC" w:rsidRDefault="005F25BC" w:rsidP="00C76B6B">
      <w:pPr>
        <w:spacing w:after="0" w:line="240" w:lineRule="auto"/>
        <w:rPr>
          <w:rFonts w:ascii="Century Schoolbook" w:hAnsi="Century Schoolbook"/>
          <w:sz w:val="28"/>
        </w:rPr>
      </w:pPr>
    </w:p>
    <w:p w14:paraId="5BFC6DB3" w14:textId="77777777" w:rsidR="005F25BC" w:rsidRDefault="005F25BC" w:rsidP="00C76B6B">
      <w:pPr>
        <w:spacing w:after="0" w:line="240" w:lineRule="auto"/>
        <w:rPr>
          <w:rFonts w:ascii="Century Schoolbook" w:hAnsi="Century Schoolbook"/>
          <w:sz w:val="28"/>
        </w:rPr>
      </w:pPr>
    </w:p>
    <w:p w14:paraId="7E094DBB" w14:textId="77777777" w:rsidR="005F25BC" w:rsidRDefault="005F25BC" w:rsidP="00C76B6B">
      <w:pPr>
        <w:spacing w:after="0" w:line="240" w:lineRule="auto"/>
        <w:rPr>
          <w:rFonts w:ascii="Century Schoolbook" w:hAnsi="Century Schoolbook"/>
          <w:sz w:val="28"/>
        </w:rPr>
      </w:pPr>
    </w:p>
    <w:p w14:paraId="45F7F9BE" w14:textId="77777777" w:rsidR="005F25BC" w:rsidRDefault="005F25BC" w:rsidP="00C76B6B">
      <w:pPr>
        <w:spacing w:after="0" w:line="240" w:lineRule="auto"/>
        <w:rPr>
          <w:rFonts w:ascii="Century Schoolbook" w:hAnsi="Century Schoolbook"/>
          <w:sz w:val="28"/>
        </w:rPr>
      </w:pPr>
    </w:p>
    <w:p w14:paraId="5534BCC6" w14:textId="77777777" w:rsidR="005F25BC" w:rsidRDefault="005F25BC" w:rsidP="00C76B6B">
      <w:pPr>
        <w:spacing w:after="0" w:line="240" w:lineRule="auto"/>
        <w:rPr>
          <w:rFonts w:ascii="Century Schoolbook" w:hAnsi="Century Schoolbook"/>
          <w:sz w:val="28"/>
        </w:rPr>
      </w:pPr>
    </w:p>
    <w:p w14:paraId="633ACE18" w14:textId="77777777" w:rsidR="005F25BC" w:rsidRDefault="005F25BC" w:rsidP="00C76B6B">
      <w:pPr>
        <w:spacing w:after="0" w:line="240" w:lineRule="auto"/>
        <w:rPr>
          <w:rFonts w:ascii="Century Schoolbook" w:hAnsi="Century Schoolbook"/>
          <w:sz w:val="28"/>
        </w:rPr>
      </w:pPr>
    </w:p>
    <w:p w14:paraId="62016A93" w14:textId="77777777" w:rsidR="005F25BC" w:rsidRDefault="005F25BC" w:rsidP="00C76B6B">
      <w:pPr>
        <w:spacing w:after="0" w:line="240" w:lineRule="auto"/>
        <w:rPr>
          <w:rFonts w:ascii="Century Schoolbook" w:hAnsi="Century Schoolbook"/>
          <w:sz w:val="28"/>
        </w:rPr>
      </w:pPr>
    </w:p>
    <w:p w14:paraId="6B626CE8" w14:textId="77777777" w:rsidR="00C76B6B" w:rsidRDefault="00C76B6B" w:rsidP="00C76B6B">
      <w:pPr>
        <w:spacing w:after="0" w:line="240" w:lineRule="auto"/>
        <w:rPr>
          <w:rFonts w:ascii="Century Schoolbook" w:hAnsi="Century Schoolbook"/>
          <w:sz w:val="28"/>
        </w:rPr>
      </w:pPr>
      <w:r w:rsidRPr="005F25BC">
        <w:rPr>
          <w:rFonts w:ascii="Century Schoolbook" w:hAnsi="Century Schoolbook"/>
          <w:sz w:val="28"/>
        </w:rPr>
        <w:t xml:space="preserve">Instructions: Using this Page you will fill out all of the prompts that are given you and use the </w:t>
      </w:r>
      <w:r w:rsidR="005F25BC" w:rsidRPr="005F25BC">
        <w:rPr>
          <w:rFonts w:ascii="Century Schoolbook" w:hAnsi="Century Schoolbook"/>
          <w:sz w:val="28"/>
        </w:rPr>
        <w:t>drop-down</w:t>
      </w:r>
      <w:r w:rsidRPr="005F25BC">
        <w:rPr>
          <w:rFonts w:ascii="Century Schoolbook" w:hAnsi="Century Schoolbook"/>
          <w:sz w:val="28"/>
        </w:rPr>
        <w:t xml:space="preserve"> menus provided to show that you have </w:t>
      </w:r>
      <w:r w:rsidRPr="005F25BC">
        <w:rPr>
          <w:rFonts w:ascii="Century Schoolbook" w:hAnsi="Century Schoolbook"/>
          <w:i/>
          <w:sz w:val="28"/>
        </w:rPr>
        <w:t>Changed Places!</w:t>
      </w:r>
      <w:r w:rsidR="001A4D71" w:rsidRPr="005F25BC">
        <w:rPr>
          <w:rFonts w:ascii="Century Schoolbook" w:hAnsi="Century Schoolbook"/>
          <w:sz w:val="28"/>
        </w:rPr>
        <w:t xml:space="preserve"> You can </w:t>
      </w:r>
      <w:r w:rsidR="001A4D71" w:rsidRPr="005F25BC">
        <w:rPr>
          <w:rFonts w:ascii="Century Schoolbook" w:hAnsi="Century Schoolbook"/>
          <w:i/>
          <w:sz w:val="28"/>
        </w:rPr>
        <w:t>change places</w:t>
      </w:r>
      <w:r w:rsidR="001A4D71" w:rsidRPr="005F25BC">
        <w:rPr>
          <w:rFonts w:ascii="Century Schoolbook" w:hAnsi="Century Schoolbook"/>
          <w:sz w:val="28"/>
        </w:rPr>
        <w:t xml:space="preserve"> after </w:t>
      </w:r>
      <w:r w:rsidR="005F25BC" w:rsidRPr="005F25BC">
        <w:rPr>
          <w:rFonts w:ascii="Century Schoolbook" w:hAnsi="Century Schoolbook"/>
          <w:sz w:val="28"/>
        </w:rPr>
        <w:t>five</w:t>
      </w:r>
      <w:r w:rsidR="001A4D71" w:rsidRPr="005F25BC">
        <w:rPr>
          <w:rFonts w:ascii="Century Schoolbook" w:hAnsi="Century Schoolbook"/>
          <w:sz w:val="28"/>
        </w:rPr>
        <w:t xml:space="preserve"> sentences</w:t>
      </w:r>
      <w:r w:rsidR="005F25BC" w:rsidRPr="005F25BC">
        <w:rPr>
          <w:rFonts w:ascii="Century Schoolbook" w:hAnsi="Century Schoolbook"/>
          <w:sz w:val="28"/>
        </w:rPr>
        <w:t xml:space="preserve"> for each prompt</w:t>
      </w:r>
      <w:r w:rsidR="001A4D71" w:rsidRPr="005F25BC">
        <w:rPr>
          <w:rFonts w:ascii="Century Schoolbook" w:hAnsi="Century Schoolbook"/>
          <w:sz w:val="28"/>
        </w:rPr>
        <w:t xml:space="preserve">, but you must </w:t>
      </w:r>
      <w:r w:rsidR="001A4D71" w:rsidRPr="005F25BC">
        <w:rPr>
          <w:rFonts w:ascii="Century Schoolbook" w:hAnsi="Century Schoolbook"/>
          <w:i/>
          <w:sz w:val="28"/>
        </w:rPr>
        <w:t>change places</w:t>
      </w:r>
      <w:r w:rsidR="001A4D71" w:rsidRPr="005F25BC">
        <w:rPr>
          <w:rFonts w:ascii="Century Schoolbook" w:hAnsi="Century Schoolbook"/>
          <w:sz w:val="28"/>
        </w:rPr>
        <w:t xml:space="preserve"> after you have </w:t>
      </w:r>
      <w:r w:rsidR="005F25BC" w:rsidRPr="005F25BC">
        <w:rPr>
          <w:rFonts w:ascii="Century Schoolbook" w:hAnsi="Century Schoolbook"/>
          <w:sz w:val="28"/>
        </w:rPr>
        <w:t>twenty</w:t>
      </w:r>
      <w:r w:rsidR="001A4D71" w:rsidRPr="005F25BC">
        <w:rPr>
          <w:rFonts w:ascii="Century Schoolbook" w:hAnsi="Century Schoolbook"/>
          <w:sz w:val="28"/>
        </w:rPr>
        <w:t xml:space="preserve"> sentences. Then you will take what you have scripted and create your story </w:t>
      </w:r>
      <w:r w:rsidR="005F25BC" w:rsidRPr="005F25BC">
        <w:rPr>
          <w:rFonts w:ascii="Century Schoolbook" w:hAnsi="Century Schoolbook"/>
          <w:sz w:val="28"/>
        </w:rPr>
        <w:t xml:space="preserve">in a web based program called StoryJumper.com. </w:t>
      </w:r>
    </w:p>
    <w:p w14:paraId="39F8E283" w14:textId="77777777" w:rsidR="005F25BC" w:rsidRDefault="005F25BC" w:rsidP="00C76B6B">
      <w:pPr>
        <w:spacing w:after="0" w:line="240" w:lineRule="auto"/>
        <w:rPr>
          <w:rFonts w:ascii="Century Schoolbook" w:hAnsi="Century Schoolbook"/>
          <w:sz w:val="28"/>
        </w:rPr>
      </w:pPr>
    </w:p>
    <w:p w14:paraId="1C169A87" w14:textId="03E6D919" w:rsidR="005F25BC" w:rsidRPr="005F25BC" w:rsidRDefault="005F25BC" w:rsidP="00C76B6B">
      <w:pPr>
        <w:spacing w:after="0" w:line="240" w:lineRule="auto"/>
        <w:rPr>
          <w:rFonts w:ascii="Century Schoolbook" w:hAnsi="Century Schoolbook"/>
          <w:sz w:val="28"/>
        </w:rPr>
      </w:pPr>
      <w:r>
        <w:rPr>
          <w:rFonts w:ascii="Century Schoolbook" w:hAnsi="Century Schoolbook"/>
          <w:sz w:val="28"/>
        </w:rPr>
        <w:t xml:space="preserve">Each of the </w:t>
      </w:r>
      <w:r w:rsidR="0043193A">
        <w:rPr>
          <w:rFonts w:ascii="Century Schoolbook" w:hAnsi="Century Schoolbook"/>
          <w:sz w:val="28"/>
        </w:rPr>
        <w:t>drop-down</w:t>
      </w:r>
      <w:r>
        <w:rPr>
          <w:rFonts w:ascii="Century Schoolbook" w:hAnsi="Century Schoolbook"/>
          <w:sz w:val="28"/>
        </w:rPr>
        <w:t xml:space="preserve"> menus pertain to different topics that have been covered in your classes. From History to Science and from English to Math, include information that pertains to your topic for each section.</w:t>
      </w:r>
    </w:p>
    <w:p w14:paraId="2A32E5D7" w14:textId="77777777" w:rsidR="005F25BC" w:rsidRDefault="005F25BC" w:rsidP="00195C52">
      <w:pPr>
        <w:spacing w:after="0" w:line="240" w:lineRule="auto"/>
        <w:rPr>
          <w:rFonts w:ascii="Century Schoolbook" w:hAnsi="Century Schoolbook"/>
        </w:rPr>
      </w:pPr>
      <w:r>
        <w:rPr>
          <w:rFonts w:ascii="Century Schoolbook" w:hAnsi="Century Schoolbook"/>
        </w:rPr>
        <w:br w:type="column"/>
      </w:r>
    </w:p>
    <w:p w14:paraId="7DA836CD" w14:textId="77777777" w:rsidR="005F25BC" w:rsidRDefault="005F25BC" w:rsidP="009A3B4E">
      <w:pPr>
        <w:rPr>
          <w:rFonts w:ascii="Century Schoolbook" w:hAnsi="Century Schoolbook"/>
        </w:rPr>
      </w:pPr>
      <w:r>
        <w:rPr>
          <w:rFonts w:ascii="Century Schoolbook" w:hAnsi="Century Schoolbook"/>
        </w:rPr>
        <w:t xml:space="preserve">Another Monday morning in Mr. Lynch’s boring History class. Why do they have to make me take this class first period every year? Last year the other teacher looked like Professor Snape from Hogwarts and it wasn’t even a science class! </w:t>
      </w:r>
      <w:r w:rsidR="00645877">
        <w:rPr>
          <w:rFonts w:ascii="Century Schoolbook" w:hAnsi="Century Schoolbook"/>
        </w:rPr>
        <w:t>Mr. Lynch had it out for me, I felt. Probably, because I slept the first ten minutes of each period.</w:t>
      </w:r>
    </w:p>
    <w:p w14:paraId="394B648A" w14:textId="77777777" w:rsidR="00645877" w:rsidRDefault="005F25BC" w:rsidP="009A3B4E">
      <w:pPr>
        <w:rPr>
          <w:rFonts w:ascii="Century Schoolbook" w:hAnsi="Century Schoolbook"/>
        </w:rPr>
      </w:pPr>
      <w:r>
        <w:rPr>
          <w:rFonts w:ascii="Century Schoolbook" w:hAnsi="Century Schoolbook"/>
        </w:rPr>
        <w:t xml:space="preserve">“Oh, good.” I mutter to myself mildly sarcastic as the projector turns on. Mr. Lynch seems to be motioning me to turn off the lights as the last student strolling in found their seat. Projectors can be anything in his class. Another droll documentary on World War I spewed by a shell shocked former British </w:t>
      </w:r>
      <w:r w:rsidR="00645877">
        <w:rPr>
          <w:rFonts w:ascii="Century Schoolbook" w:hAnsi="Century Schoolbook"/>
        </w:rPr>
        <w:t>Soldier</w:t>
      </w:r>
      <w:r>
        <w:rPr>
          <w:rFonts w:ascii="Century Schoolbook" w:hAnsi="Century Schoolbook"/>
        </w:rPr>
        <w:t xml:space="preserve">, </w:t>
      </w:r>
      <w:r w:rsidR="00645877">
        <w:rPr>
          <w:rFonts w:ascii="Century Schoolbook" w:hAnsi="Century Schoolbook"/>
        </w:rPr>
        <w:t xml:space="preserve">the </w:t>
      </w:r>
      <w:r>
        <w:rPr>
          <w:rFonts w:ascii="Century Schoolbook" w:hAnsi="Century Schoolbook"/>
        </w:rPr>
        <w:t>creation of the</w:t>
      </w:r>
      <w:r w:rsidR="00645877">
        <w:rPr>
          <w:rFonts w:ascii="Century Schoolbook" w:hAnsi="Century Schoolbook"/>
        </w:rPr>
        <w:t xml:space="preserve"> United States Judicial system, a lesson on The Roaring twenties, or on that rare occasion, a history lesson on superheroes.</w:t>
      </w:r>
    </w:p>
    <w:p w14:paraId="1C5CC499" w14:textId="3D7A3AD8" w:rsidR="00645877" w:rsidRDefault="00645877" w:rsidP="009A3B4E">
      <w:pPr>
        <w:rPr>
          <w:rFonts w:ascii="Century Schoolbook" w:hAnsi="Century Schoolbook"/>
        </w:rPr>
      </w:pPr>
      <w:r>
        <w:rPr>
          <w:rFonts w:ascii="Century Schoolbook" w:hAnsi="Century Schoolbook"/>
        </w:rPr>
        <w:t>Mr. Lynch swiftly presses the play button and says “I think you’ll enjoy this one. It’s a special one from my private collection.”</w:t>
      </w:r>
      <w:r w:rsidR="007C5AC1">
        <w:rPr>
          <w:rFonts w:ascii="Century Schoolbook" w:hAnsi="Century Schoolbook"/>
        </w:rPr>
        <w:t xml:space="preserve"> He always has odd trinkets laying around his desk from his tra</w:t>
      </w:r>
      <w:r w:rsidR="00783DAA">
        <w:rPr>
          <w:rFonts w:ascii="Century Schoolbook" w:hAnsi="Century Schoolbook"/>
        </w:rPr>
        <w:t>vels</w:t>
      </w:r>
      <w:r w:rsidR="0021687D">
        <w:rPr>
          <w:rFonts w:ascii="Century Schoolbook" w:hAnsi="Century Schoolbook"/>
        </w:rPr>
        <w:t>, his collection must have been from them</w:t>
      </w:r>
      <w:r w:rsidR="00783DAA">
        <w:rPr>
          <w:rFonts w:ascii="Century Schoolbook" w:hAnsi="Century Schoolbook"/>
        </w:rPr>
        <w:t xml:space="preserve">. Even </w:t>
      </w:r>
      <w:r w:rsidR="0043193A">
        <w:rPr>
          <w:rFonts w:ascii="Century Schoolbook" w:hAnsi="Century Schoolbook"/>
        </w:rPr>
        <w:t>the old handle of a weathered</w:t>
      </w:r>
      <w:r w:rsidR="00783DAA">
        <w:rPr>
          <w:rFonts w:ascii="Century Schoolbook" w:hAnsi="Century Schoolbook"/>
        </w:rPr>
        <w:t xml:space="preserve"> whip handle that was describ</w:t>
      </w:r>
      <w:r w:rsidR="0043193A">
        <w:rPr>
          <w:rFonts w:ascii="Century Schoolbook" w:hAnsi="Century Schoolbook"/>
        </w:rPr>
        <w:t>ed as a gift from an old friend from Indiana state, or Jonestown.</w:t>
      </w:r>
    </w:p>
    <w:p w14:paraId="2DEED97B" w14:textId="77777777" w:rsidR="00645877" w:rsidRDefault="00645877" w:rsidP="009A3B4E">
      <w:pPr>
        <w:rPr>
          <w:rFonts w:ascii="Century Schoolbook" w:hAnsi="Century Schoolbook"/>
        </w:rPr>
      </w:pPr>
      <w:r>
        <w:rPr>
          <w:rFonts w:ascii="Century Schoolbook" w:hAnsi="Century Schoolbook"/>
        </w:rPr>
        <w:t>Before the screen could load the title screen, a tiredness I had not felt before took hold of me as my head drifted to sleep on my desk.</w:t>
      </w:r>
    </w:p>
    <w:p w14:paraId="3F1A0A7E" w14:textId="77777777" w:rsidR="007C5AC1" w:rsidRDefault="00645877" w:rsidP="009A3B4E">
      <w:pPr>
        <w:rPr>
          <w:rFonts w:ascii="Century Schoolbook" w:hAnsi="Century Schoolbook"/>
        </w:rPr>
      </w:pPr>
      <w:r>
        <w:rPr>
          <w:rFonts w:ascii="Century Schoolbook" w:hAnsi="Century Schoolbook"/>
        </w:rPr>
        <w:t xml:space="preserve">What felt like </w:t>
      </w:r>
      <w:r w:rsidR="007C5AC1">
        <w:rPr>
          <w:rFonts w:ascii="Century Schoolbook" w:hAnsi="Century Schoolbook"/>
        </w:rPr>
        <w:t xml:space="preserve">mere </w:t>
      </w:r>
      <w:r>
        <w:rPr>
          <w:rFonts w:ascii="Century Schoolbook" w:hAnsi="Century Schoolbook"/>
        </w:rPr>
        <w:t xml:space="preserve">moments later, </w:t>
      </w:r>
      <w:r w:rsidR="007C5AC1">
        <w:rPr>
          <w:rFonts w:ascii="Century Schoolbook" w:hAnsi="Century Schoolbook"/>
        </w:rPr>
        <w:t>I awoke to find no one else in the room but me. Turning my head side to side to jar the sleep from my eyes, still no one appeared. Had everyone left? Walking towards the door noises rustled from the hallway.</w:t>
      </w:r>
    </w:p>
    <w:p w14:paraId="65115033" w14:textId="422537AE" w:rsidR="00783DAA" w:rsidRDefault="00783DAA" w:rsidP="009A3B4E">
      <w:pPr>
        <w:rPr>
          <w:rFonts w:ascii="Century Schoolbook" w:hAnsi="Century Schoolbook"/>
        </w:rPr>
      </w:pPr>
      <w:r>
        <w:rPr>
          <w:rFonts w:ascii="Century Schoolbook" w:hAnsi="Century Schoolbook"/>
        </w:rPr>
        <w:t xml:space="preserve">As I approached the door, it slowly opened. I checked the room once more for my fellow classmates. It was still light out and the sun hadn’t risen any higher in the sky. Watching </w:t>
      </w:r>
      <w:r w:rsidR="00195C52">
        <w:rPr>
          <w:rFonts w:ascii="Century Schoolbook" w:hAnsi="Century Schoolbook"/>
        </w:rPr>
        <w:t>quite</w:t>
      </w:r>
      <w:r>
        <w:rPr>
          <w:rFonts w:ascii="Century Schoolbook" w:hAnsi="Century Schoolbook"/>
        </w:rPr>
        <w:t xml:space="preserve"> a bit of Science Fiction show</w:t>
      </w:r>
      <w:r w:rsidR="009E38B5">
        <w:rPr>
          <w:rFonts w:ascii="Century Schoolbook" w:hAnsi="Century Schoolbook"/>
        </w:rPr>
        <w:t>s</w:t>
      </w:r>
      <w:r>
        <w:rPr>
          <w:rFonts w:ascii="Century Schoolbook" w:hAnsi="Century Schoolbook"/>
        </w:rPr>
        <w:t xml:space="preserve"> made me hesitate briefly as I protruded my head into the hallway.</w:t>
      </w:r>
    </w:p>
    <w:p w14:paraId="643E98DB" w14:textId="77777777" w:rsidR="00195C52" w:rsidRDefault="00195C52" w:rsidP="009A3B4E">
      <w:pPr>
        <w:rPr>
          <w:rFonts w:ascii="Century Schoolbook" w:hAnsi="Century Schoolbook"/>
        </w:rPr>
      </w:pPr>
    </w:p>
    <w:p w14:paraId="507AEBB7" w14:textId="77777777" w:rsidR="00195C52" w:rsidRPr="00195C52" w:rsidRDefault="00195C52" w:rsidP="00195C52">
      <w:pPr>
        <w:jc w:val="center"/>
        <w:rPr>
          <w:rFonts w:ascii="Century Schoolbook" w:hAnsi="Century Schoolbook"/>
          <w:i/>
          <w:u w:val="single"/>
        </w:rPr>
      </w:pPr>
      <w:r w:rsidRPr="00195C52">
        <w:rPr>
          <w:rFonts w:ascii="Century Schoolbook" w:hAnsi="Century Schoolbook"/>
          <w:i/>
          <w:u w:val="single"/>
        </w:rPr>
        <w:t>Continue your story on the next page.</w:t>
      </w:r>
    </w:p>
    <w:p w14:paraId="16B1A360" w14:textId="64FCDE46" w:rsidR="00195C52" w:rsidRPr="006A1C04" w:rsidRDefault="00195C52" w:rsidP="006A1C04">
      <w:pPr>
        <w:jc w:val="center"/>
        <w:rPr>
          <w:rFonts w:ascii="Century Schoolbook" w:hAnsi="Century Schoolbook"/>
        </w:rPr>
      </w:pPr>
      <w:r>
        <w:rPr>
          <w:rFonts w:ascii="Century Schoolbook" w:hAnsi="Century Schoolbook"/>
        </w:rPr>
        <w:br w:type="column"/>
      </w:r>
      <w:r w:rsidR="006A1C04">
        <w:rPr>
          <w:rFonts w:ascii="Century Schoolbook" w:hAnsi="Century Schoolbook"/>
          <w:b/>
          <w:u w:val="single"/>
        </w:rPr>
        <w:t>History</w:t>
      </w:r>
    </w:p>
    <w:p w14:paraId="37D54FD3" w14:textId="443F2EC6" w:rsidR="000C1570" w:rsidRDefault="00783DAA" w:rsidP="009A3B4E">
      <w:pPr>
        <w:rPr>
          <w:rStyle w:val="QuoteChar"/>
          <w:rFonts w:ascii="Century Schoolbook" w:hAnsi="Century Schoolbook"/>
          <w:i w:val="0"/>
          <w:color w:val="auto"/>
        </w:rPr>
      </w:pPr>
      <w:r>
        <w:rPr>
          <w:rFonts w:ascii="Century Schoolbook" w:hAnsi="Century Schoolbook"/>
        </w:rPr>
        <w:t>As if pushed by wind from</w:t>
      </w:r>
      <w:r w:rsidR="00116485">
        <w:rPr>
          <w:rFonts w:ascii="Century Schoolbook" w:hAnsi="Century Schoolbook"/>
        </w:rPr>
        <w:t xml:space="preserve"> the open classroom windows I fa</w:t>
      </w:r>
      <w:bookmarkStart w:id="0" w:name="_GoBack"/>
      <w:bookmarkEnd w:id="0"/>
      <w:r>
        <w:rPr>
          <w:rFonts w:ascii="Century Schoolbook" w:hAnsi="Century Schoolbook"/>
        </w:rPr>
        <w:t xml:space="preserve">ll into the hallway on to find it is </w:t>
      </w:r>
      <w:sdt>
        <w:sdtPr>
          <w:rPr>
            <w:rStyle w:val="QuoteChar"/>
          </w:rPr>
          <w:alias w:val="Change Places"/>
          <w:tag w:val="Change Places"/>
          <w:id w:val="-1653050951"/>
          <w:placeholder>
            <w:docPart w:val="55BDB68A45FF4ED4B45DF5614E5EE2AA"/>
          </w:placeholder>
          <w15:color w:val="00FF00"/>
          <w:dropDownList>
            <w:listItem w:displayText="Change Places and continue your script there!" w:value="Change Places and continue your script there!"/>
            <w:listItem w:displayText="a World War I Trench in the heat of battle!" w:value="a World War I Trench in the heat of battle!"/>
            <w:listItem w:displayText="Tthe Renaissance." w:value="Tthe Renaissance."/>
            <w:listItem w:displayText="the buidling of Mount Rushmore." w:value="the buidling of Mount Rushmore."/>
            <w:listItem w:displayText="a war in ancient Sparta!" w:value="a war in ancient Sparta!"/>
            <w:listItem w:displayText="the building of King Kufu's Pyramid's in Egypt." w:value="the building of King Kufu's Pyramid's in Egypt."/>
            <w:listItem w:displayText="the Civil War." w:value="the Civil War."/>
            <w:listItem w:displayText="sailing the ocean with Christopher Columbus." w:value="sailing the ocean with Christopher Columbus."/>
          </w:dropDownList>
        </w:sdtPr>
        <w:sdtEndPr>
          <w:rPr>
            <w:rStyle w:val="QuoteChar"/>
          </w:rPr>
        </w:sdtEndPr>
        <w:sdtContent>
          <w:r w:rsidR="006519D2">
            <w:rPr>
              <w:rStyle w:val="QuoteChar"/>
            </w:rPr>
            <w:t>Change Places and continue your script there!</w:t>
          </w:r>
        </w:sdtContent>
      </w:sdt>
      <w:r w:rsidR="009A3B4E">
        <w:rPr>
          <w:rStyle w:val="QuoteChar"/>
        </w:rPr>
        <w:t xml:space="preserve"> </w:t>
      </w:r>
      <w:r w:rsidR="009A3B4E" w:rsidRPr="006B0839">
        <w:rPr>
          <w:rStyle w:val="QuoteChar"/>
          <w:rFonts w:ascii="Century Schoolbook" w:hAnsi="Century Schoolbook"/>
          <w:i w:val="0"/>
          <w:color w:val="auto"/>
        </w:rPr>
        <w:t>! How can this be? What’s that over there?</w:t>
      </w:r>
    </w:p>
    <w:p w14:paraId="0D64231A" w14:textId="77777777" w:rsidR="006B0839" w:rsidRDefault="006B0839" w:rsidP="009A3B4E">
      <w:pPr>
        <w:rPr>
          <w:rFonts w:ascii="Century Schoolbook" w:hAnsi="Century Schoolbook"/>
        </w:rPr>
      </w:pPr>
    </w:p>
    <w:p w14:paraId="55A360EE" w14:textId="77777777" w:rsidR="006B0839" w:rsidRPr="006B0839" w:rsidRDefault="006B0839" w:rsidP="006B0839">
      <w:pPr>
        <w:rPr>
          <w:rFonts w:ascii="Century Schoolbook" w:hAnsi="Century Schoolbook"/>
        </w:rPr>
      </w:pPr>
    </w:p>
    <w:p w14:paraId="77CA650C" w14:textId="77777777" w:rsidR="006B0839" w:rsidRPr="006B0839" w:rsidRDefault="006B0839" w:rsidP="006B0839">
      <w:pPr>
        <w:rPr>
          <w:rFonts w:ascii="Century Schoolbook" w:hAnsi="Century Schoolbook"/>
        </w:rPr>
      </w:pPr>
    </w:p>
    <w:p w14:paraId="2A936E5A" w14:textId="77777777" w:rsidR="006B0839" w:rsidRPr="006B0839" w:rsidRDefault="006B0839" w:rsidP="006B0839">
      <w:pPr>
        <w:rPr>
          <w:rFonts w:ascii="Century Schoolbook" w:hAnsi="Century Schoolbook"/>
        </w:rPr>
      </w:pPr>
    </w:p>
    <w:p w14:paraId="74FD493C" w14:textId="77777777" w:rsidR="006B0839" w:rsidRPr="006B0839" w:rsidRDefault="006B0839" w:rsidP="006B0839">
      <w:pPr>
        <w:rPr>
          <w:rFonts w:ascii="Century Schoolbook" w:hAnsi="Century Schoolbook"/>
        </w:rPr>
      </w:pPr>
    </w:p>
    <w:p w14:paraId="33EF7B22" w14:textId="77777777" w:rsidR="006B0839" w:rsidRPr="006B0839" w:rsidRDefault="006B0839" w:rsidP="006B0839">
      <w:pPr>
        <w:rPr>
          <w:rFonts w:ascii="Century Schoolbook" w:hAnsi="Century Schoolbook"/>
        </w:rPr>
      </w:pPr>
    </w:p>
    <w:p w14:paraId="05539668" w14:textId="77777777" w:rsidR="006B0839" w:rsidRPr="006B0839" w:rsidRDefault="006B0839" w:rsidP="006B0839">
      <w:pPr>
        <w:rPr>
          <w:rFonts w:ascii="Century Schoolbook" w:hAnsi="Century Schoolbook"/>
        </w:rPr>
      </w:pPr>
    </w:p>
    <w:p w14:paraId="72BDB918" w14:textId="77777777" w:rsidR="006B0839" w:rsidRPr="006B0839" w:rsidRDefault="006B0839" w:rsidP="006B0839">
      <w:pPr>
        <w:rPr>
          <w:rFonts w:ascii="Century Schoolbook" w:hAnsi="Century Schoolbook"/>
        </w:rPr>
      </w:pPr>
    </w:p>
    <w:p w14:paraId="7372B917" w14:textId="77777777" w:rsidR="006B0839" w:rsidRPr="006B0839" w:rsidRDefault="006B0839" w:rsidP="006B0839">
      <w:pPr>
        <w:rPr>
          <w:rFonts w:ascii="Century Schoolbook" w:hAnsi="Century Schoolbook"/>
        </w:rPr>
      </w:pPr>
    </w:p>
    <w:p w14:paraId="13338C70" w14:textId="77777777" w:rsidR="006B0839" w:rsidRDefault="006B0839" w:rsidP="006B0839">
      <w:pPr>
        <w:rPr>
          <w:rFonts w:ascii="Century Schoolbook" w:hAnsi="Century Schoolbook"/>
        </w:rPr>
      </w:pPr>
    </w:p>
    <w:p w14:paraId="3B9F5983" w14:textId="77777777" w:rsidR="006B0839" w:rsidRDefault="006B0839" w:rsidP="006B0839">
      <w:pPr>
        <w:rPr>
          <w:rFonts w:ascii="Century Schoolbook" w:hAnsi="Century Schoolbook"/>
        </w:rPr>
      </w:pPr>
    </w:p>
    <w:p w14:paraId="3F1B4AFF" w14:textId="417EAB70" w:rsidR="006A1C04" w:rsidRPr="006A1C04" w:rsidRDefault="00195C52" w:rsidP="006A1C04">
      <w:pPr>
        <w:jc w:val="center"/>
        <w:rPr>
          <w:rFonts w:ascii="Century Schoolbook" w:hAnsi="Century Schoolbook"/>
        </w:rPr>
      </w:pPr>
      <w:r>
        <w:rPr>
          <w:rFonts w:ascii="Century Schoolbook" w:hAnsi="Century Schoolbook"/>
        </w:rPr>
        <w:br w:type="column"/>
      </w:r>
      <w:r w:rsidR="006A1C04">
        <w:rPr>
          <w:rFonts w:ascii="Century Schoolbook" w:hAnsi="Century Schoolbook"/>
          <w:b/>
          <w:u w:val="single"/>
        </w:rPr>
        <w:t>Science</w:t>
      </w:r>
    </w:p>
    <w:p w14:paraId="6ADAFC8D" w14:textId="79CACF8B" w:rsidR="00AD1FBE" w:rsidRDefault="00AD1FBE" w:rsidP="00AD1FBE">
      <w:pPr>
        <w:rPr>
          <w:rStyle w:val="QuoteChar"/>
          <w:rFonts w:ascii="Century Schoolbook" w:hAnsi="Century Schoolbook"/>
          <w:i w:val="0"/>
          <w:color w:val="auto"/>
        </w:rPr>
      </w:pPr>
      <w:r>
        <w:rPr>
          <w:rFonts w:ascii="Century Schoolbook" w:hAnsi="Century Schoolbook"/>
        </w:rPr>
        <w:t xml:space="preserve">All of a sudden I black out and end up </w:t>
      </w:r>
      <w:sdt>
        <w:sdtPr>
          <w:rPr>
            <w:rStyle w:val="QuoteChar"/>
          </w:rPr>
          <w:alias w:val="Change Places"/>
          <w:tag w:val="Change Places"/>
          <w:id w:val="-850028316"/>
          <w:placeholder>
            <w:docPart w:val="7F15482A109942E38DA66EC5F3996DA7"/>
          </w:placeholder>
          <w15:color w:val="00FF00"/>
          <w:dropDownList>
            <w:listItem w:displayText="Change Places and continue your script there!" w:value="Change Places and continue your script there!"/>
            <w:listItem w:displayText="in Einstiens Labratory." w:value="in Einstiens Labratory."/>
            <w:listItem w:displayText="in Maddum Curries Labratory." w:value="in Maddum Curries Labratory."/>
            <w:listItem w:displayText="in the building that holds the Cern Supercolider." w:value="in the building that holds the Cern Supercolider."/>
            <w:listItem w:displayText="in the Google main office building talking about microchips." w:value="in the Google main office building talking about microchips."/>
            <w:listItem w:displayText="on the International Space Station." w:value="on the International Space Station."/>
          </w:dropDownList>
        </w:sdtPr>
        <w:sdtEndPr>
          <w:rPr>
            <w:rStyle w:val="QuoteChar"/>
          </w:rPr>
        </w:sdtEndPr>
        <w:sdtContent>
          <w:r w:rsidR="006A1C04">
            <w:rPr>
              <w:rStyle w:val="QuoteChar"/>
            </w:rPr>
            <w:t>Change Places and continue your script there!</w:t>
          </w:r>
        </w:sdtContent>
      </w:sdt>
      <w:r>
        <w:rPr>
          <w:rStyle w:val="QuoteChar"/>
        </w:rPr>
        <w:t xml:space="preserve"> </w:t>
      </w:r>
      <w:r w:rsidRPr="006B0839">
        <w:rPr>
          <w:rStyle w:val="QuoteChar"/>
          <w:rFonts w:ascii="Century Schoolbook" w:hAnsi="Century Schoolbook"/>
          <w:i w:val="0"/>
          <w:color w:val="auto"/>
        </w:rPr>
        <w:t>! How can this be? What’s that over there?</w:t>
      </w:r>
    </w:p>
    <w:p w14:paraId="6B39D299" w14:textId="34EA1770" w:rsidR="00195C52" w:rsidRPr="001A4D71" w:rsidRDefault="00195C52" w:rsidP="00195C52">
      <w:pPr>
        <w:tabs>
          <w:tab w:val="left" w:pos="7410"/>
          <w:tab w:val="left" w:pos="7930"/>
        </w:tabs>
        <w:spacing w:after="0" w:line="240" w:lineRule="auto"/>
        <w:rPr>
          <w:rFonts w:ascii="Century Schoolbook" w:hAnsi="Century Schoolbook"/>
        </w:rPr>
      </w:pPr>
      <w:r>
        <w:rPr>
          <w:rFonts w:ascii="Century Schoolbook" w:hAnsi="Century Schoolbook"/>
        </w:rPr>
        <w:tab/>
        <w:t xml:space="preserve"> </w:t>
      </w:r>
      <w:r>
        <w:rPr>
          <w:rFonts w:ascii="Century Schoolbook" w:hAnsi="Century Schoolbook"/>
        </w:rPr>
        <w:tab/>
      </w:r>
    </w:p>
    <w:p w14:paraId="245139E2" w14:textId="77777777" w:rsidR="00195C52" w:rsidRDefault="00195C52" w:rsidP="00195C52">
      <w:pPr>
        <w:spacing w:after="0" w:line="240" w:lineRule="auto"/>
        <w:rPr>
          <w:rFonts w:ascii="Century Schoolbook" w:hAnsi="Century Schoolbook"/>
        </w:rPr>
      </w:pPr>
    </w:p>
    <w:p w14:paraId="5B266825" w14:textId="77777777" w:rsidR="006B0839" w:rsidRDefault="006B0839" w:rsidP="006B0839">
      <w:pPr>
        <w:rPr>
          <w:rFonts w:ascii="Century Schoolbook" w:hAnsi="Century Schoolbook"/>
        </w:rPr>
      </w:pPr>
    </w:p>
    <w:p w14:paraId="6B76337F" w14:textId="77777777" w:rsidR="005F25BC" w:rsidRDefault="005F25BC" w:rsidP="006B0839">
      <w:pPr>
        <w:rPr>
          <w:rFonts w:ascii="Century Schoolbook" w:hAnsi="Century Schoolbook"/>
        </w:rPr>
      </w:pPr>
    </w:p>
    <w:p w14:paraId="30A28A18" w14:textId="77777777" w:rsidR="006B0839" w:rsidRDefault="006B0839" w:rsidP="006B0839">
      <w:pPr>
        <w:rPr>
          <w:rFonts w:ascii="Century Schoolbook" w:hAnsi="Century Schoolbook"/>
        </w:rPr>
      </w:pPr>
    </w:p>
    <w:p w14:paraId="4566ED77" w14:textId="770D2E4B" w:rsidR="006A1C04" w:rsidRPr="006A1C04" w:rsidRDefault="00195C52" w:rsidP="006A1C04">
      <w:pPr>
        <w:jc w:val="center"/>
        <w:rPr>
          <w:rFonts w:ascii="Century Schoolbook" w:hAnsi="Century Schoolbook"/>
        </w:rPr>
      </w:pPr>
      <w:r>
        <w:rPr>
          <w:rFonts w:ascii="Century Schoolbook" w:hAnsi="Century Schoolbook"/>
        </w:rPr>
        <w:br w:type="column"/>
      </w:r>
      <w:r w:rsidR="006A1C04">
        <w:rPr>
          <w:rFonts w:ascii="Century Schoolbook" w:hAnsi="Century Schoolbook"/>
          <w:b/>
          <w:u w:val="single"/>
        </w:rPr>
        <w:t>English</w:t>
      </w:r>
    </w:p>
    <w:p w14:paraId="66989767" w14:textId="7488F689" w:rsidR="006B0839" w:rsidRDefault="006F596F" w:rsidP="006B0839">
      <w:pPr>
        <w:rPr>
          <w:rStyle w:val="QuoteChar"/>
          <w:rFonts w:ascii="Century Schoolbook" w:hAnsi="Century Schoolbook"/>
          <w:i w:val="0"/>
          <w:color w:val="auto"/>
        </w:rPr>
      </w:pPr>
      <w:r>
        <w:rPr>
          <w:rFonts w:ascii="Century Schoolbook" w:hAnsi="Century Schoolbook"/>
        </w:rPr>
        <w:t>I</w:t>
      </w:r>
      <w:r w:rsidR="006B0839">
        <w:rPr>
          <w:rFonts w:ascii="Century Schoolbook" w:hAnsi="Century Schoolbook"/>
        </w:rPr>
        <w:t xml:space="preserve"> get a phone call, a weird tone comes screeching into </w:t>
      </w:r>
      <w:r>
        <w:rPr>
          <w:rFonts w:ascii="Century Schoolbook" w:hAnsi="Century Schoolbook"/>
        </w:rPr>
        <w:t>my ear</w:t>
      </w:r>
      <w:r w:rsidR="006B0839">
        <w:rPr>
          <w:rFonts w:ascii="Century Schoolbook" w:hAnsi="Century Schoolbook"/>
        </w:rPr>
        <w:t xml:space="preserve">, the next thing </w:t>
      </w:r>
      <w:r>
        <w:rPr>
          <w:rFonts w:ascii="Century Schoolbook" w:hAnsi="Century Schoolbook"/>
        </w:rPr>
        <w:t>I</w:t>
      </w:r>
      <w:r w:rsidR="006B0839">
        <w:rPr>
          <w:rFonts w:ascii="Century Schoolbook" w:hAnsi="Century Schoolbook"/>
        </w:rPr>
        <w:t xml:space="preserve"> know </w:t>
      </w:r>
      <w:r>
        <w:rPr>
          <w:rFonts w:ascii="Century Schoolbook" w:hAnsi="Century Schoolbook"/>
        </w:rPr>
        <w:t>I am</w:t>
      </w:r>
      <w:r w:rsidR="006B0839">
        <w:rPr>
          <w:rFonts w:ascii="Century Schoolbook" w:hAnsi="Century Schoolbook"/>
        </w:rPr>
        <w:t xml:space="preserve"> </w:t>
      </w:r>
      <w:sdt>
        <w:sdtPr>
          <w:rPr>
            <w:rStyle w:val="QuoteChar"/>
          </w:rPr>
          <w:alias w:val="Change Places"/>
          <w:tag w:val="Change Places"/>
          <w:id w:val="1325781501"/>
          <w:placeholder>
            <w:docPart w:val="B6C4C4597B9E42699E4BB09BF9D53F15"/>
          </w:placeholder>
          <w15:color w:val="00FF00"/>
          <w:dropDownList>
            <w:listItem w:displayText="Change Places and continue your script there!" w:value="Change Places and continue your script there!"/>
            <w:listItem w:displayText="siting in a pub next to Edgar Allen Poe." w:value="siting in a pub next to Edgar Allen Poe."/>
            <w:listItem w:displayText="reading the latest script of a new play written by the Bard himself in his office." w:value="reading the latest script of a new play written by the Bard himself in his office."/>
            <w:listItem w:displayText="talking to Doctor Frankenstien." w:value="talking to Doctor Frankenstien."/>
            <w:listItem w:displayText="at the Library of Congess." w:value="at the Library of Congess."/>
            <w:listItem w:displayText="on a mind bending adventure with Douglas Adams." w:value="on a mind bending adventure with Douglas Adams."/>
            <w:listItem w:displayText="creating new words for the Elvish Langiage with J.R.R. Tolkien." w:value="creating new words for the Elvish Langiage with J.R.R. Tolkien."/>
            <w:listItem w:displayText="assisting Bob Kane and Bill Finger in penning Batman." w:value="assisting Bob Kane and Bill Finger in penning Batman."/>
          </w:dropDownList>
        </w:sdtPr>
        <w:sdtEndPr>
          <w:rPr>
            <w:rStyle w:val="QuoteChar"/>
          </w:rPr>
        </w:sdtEndPr>
        <w:sdtContent>
          <w:r w:rsidR="006B0839">
            <w:rPr>
              <w:rStyle w:val="QuoteChar"/>
            </w:rPr>
            <w:t>Change Places and continue your script there!</w:t>
          </w:r>
        </w:sdtContent>
      </w:sdt>
      <w:r w:rsidR="0051393B">
        <w:rPr>
          <w:rStyle w:val="QuoteChar"/>
        </w:rPr>
        <w:t xml:space="preserve"> </w:t>
      </w:r>
      <w:r w:rsidR="0051393B" w:rsidRPr="0051393B">
        <w:rPr>
          <w:rStyle w:val="QuoteChar"/>
          <w:rFonts w:ascii="Century Schoolbook" w:hAnsi="Century Schoolbook"/>
          <w:i w:val="0"/>
          <w:color w:val="auto"/>
        </w:rPr>
        <w:t>Where am I?! Why does this keep happening? I wonder if I wish for</w:t>
      </w:r>
      <w:r w:rsidR="0051393B">
        <w:rPr>
          <w:rStyle w:val="QuoteChar"/>
          <w:rFonts w:ascii="Century Schoolbook" w:hAnsi="Century Schoolbook"/>
          <w:i w:val="0"/>
          <w:color w:val="auto"/>
        </w:rPr>
        <w:t>:</w:t>
      </w:r>
    </w:p>
    <w:p w14:paraId="06F53EB6" w14:textId="77777777" w:rsidR="0051393B" w:rsidRPr="0051393B" w:rsidRDefault="0051393B" w:rsidP="0051393B">
      <w:pPr>
        <w:rPr>
          <w:rFonts w:ascii="Century Schoolbook" w:hAnsi="Century Schoolbook"/>
        </w:rPr>
      </w:pPr>
    </w:p>
    <w:p w14:paraId="09737C00" w14:textId="77777777" w:rsidR="0051393B" w:rsidRPr="0051393B" w:rsidRDefault="0051393B" w:rsidP="0051393B">
      <w:pPr>
        <w:rPr>
          <w:rFonts w:ascii="Century Schoolbook" w:hAnsi="Century Schoolbook"/>
        </w:rPr>
      </w:pPr>
    </w:p>
    <w:p w14:paraId="2E68C21A" w14:textId="77777777" w:rsidR="0051393B" w:rsidRPr="0051393B" w:rsidRDefault="0051393B" w:rsidP="0051393B">
      <w:pPr>
        <w:rPr>
          <w:rFonts w:ascii="Century Schoolbook" w:hAnsi="Century Schoolbook"/>
        </w:rPr>
      </w:pPr>
    </w:p>
    <w:p w14:paraId="03EB1878" w14:textId="77777777" w:rsidR="0051393B" w:rsidRPr="0051393B" w:rsidRDefault="0051393B" w:rsidP="0051393B">
      <w:pPr>
        <w:rPr>
          <w:rFonts w:ascii="Century Schoolbook" w:hAnsi="Century Schoolbook"/>
        </w:rPr>
      </w:pPr>
    </w:p>
    <w:p w14:paraId="6D166FD5" w14:textId="77777777" w:rsidR="0051393B" w:rsidRPr="0051393B" w:rsidRDefault="0051393B" w:rsidP="0051393B">
      <w:pPr>
        <w:rPr>
          <w:rFonts w:ascii="Century Schoolbook" w:hAnsi="Century Schoolbook"/>
        </w:rPr>
      </w:pPr>
    </w:p>
    <w:p w14:paraId="10CD4015" w14:textId="77777777" w:rsidR="0051393B" w:rsidRPr="0051393B" w:rsidRDefault="0051393B" w:rsidP="0051393B">
      <w:pPr>
        <w:rPr>
          <w:rFonts w:ascii="Century Schoolbook" w:hAnsi="Century Schoolbook"/>
        </w:rPr>
      </w:pPr>
    </w:p>
    <w:p w14:paraId="2D20294A" w14:textId="77777777" w:rsidR="0051393B" w:rsidRPr="0051393B" w:rsidRDefault="0051393B" w:rsidP="0051393B">
      <w:pPr>
        <w:rPr>
          <w:rFonts w:ascii="Century Schoolbook" w:hAnsi="Century Schoolbook"/>
        </w:rPr>
      </w:pPr>
    </w:p>
    <w:p w14:paraId="45DCD68C" w14:textId="77777777" w:rsidR="0051393B" w:rsidRPr="0051393B" w:rsidRDefault="0051393B" w:rsidP="0051393B">
      <w:pPr>
        <w:rPr>
          <w:rFonts w:ascii="Century Schoolbook" w:hAnsi="Century Schoolbook"/>
        </w:rPr>
      </w:pPr>
    </w:p>
    <w:p w14:paraId="441F8A75" w14:textId="77777777" w:rsidR="0051393B" w:rsidRDefault="0051393B" w:rsidP="0051393B">
      <w:pPr>
        <w:rPr>
          <w:rFonts w:ascii="Century Schoolbook" w:hAnsi="Century Schoolbook"/>
        </w:rPr>
      </w:pPr>
    </w:p>
    <w:p w14:paraId="090F7CEE" w14:textId="67516D6E" w:rsidR="005F25BC" w:rsidRPr="00367B36" w:rsidRDefault="005F25BC" w:rsidP="00367B36">
      <w:pPr>
        <w:jc w:val="center"/>
        <w:rPr>
          <w:rFonts w:ascii="Century Schoolbook" w:hAnsi="Century Schoolbook"/>
        </w:rPr>
      </w:pPr>
      <w:r>
        <w:rPr>
          <w:rFonts w:ascii="Century Schoolbook" w:hAnsi="Century Schoolbook"/>
        </w:rPr>
        <w:br w:type="column"/>
      </w:r>
      <w:r w:rsidR="00367B36">
        <w:rPr>
          <w:rFonts w:ascii="Century Schoolbook" w:hAnsi="Century Schoolbook"/>
          <w:b/>
          <w:u w:val="single"/>
        </w:rPr>
        <w:t>Math</w:t>
      </w:r>
    </w:p>
    <w:p w14:paraId="17A97D97" w14:textId="6978C93F" w:rsidR="00875493" w:rsidRDefault="00875493" w:rsidP="00875493">
      <w:pPr>
        <w:rPr>
          <w:rStyle w:val="QuoteChar"/>
          <w:rFonts w:ascii="Century Schoolbook" w:hAnsi="Century Schoolbook"/>
          <w:i w:val="0"/>
          <w:color w:val="auto"/>
        </w:rPr>
      </w:pPr>
      <w:r>
        <w:rPr>
          <w:rFonts w:ascii="Century Schoolbook" w:hAnsi="Century Schoolbook"/>
        </w:rPr>
        <w:t xml:space="preserve">All of a sudden the Twilight Zone music starts, wait I don’t think I have really seen that show. Ahhhh wait no I am in, </w:t>
      </w:r>
      <w:sdt>
        <w:sdtPr>
          <w:rPr>
            <w:rStyle w:val="QuoteChar"/>
          </w:rPr>
          <w:alias w:val="Change Places"/>
          <w:tag w:val="Change Places"/>
          <w:id w:val="1395473122"/>
          <w:placeholder>
            <w:docPart w:val="0F73BA89FEE440CFAD1FAAFDDAC408B2"/>
          </w:placeholder>
          <w15:color w:val="00FF00"/>
          <w:dropDownList>
            <w:listItem w:displayText="Change Places and continue your script there!" w:value="Change Places and continue your script there!"/>
            <w:listItem w:displayText="Flat Land." w:value="Flat Land."/>
            <w:listItem w:displayText="the Mathlympics." w:value="the Mathlympics."/>
            <w:listItem w:displayText="a heated debated why we don't use the metric system with a math professor in a college interview." w:value="a heated debated why we don't use the metric system with a math professor in a college interview."/>
            <w:listItem w:displayText="a ruler." w:value="a ruler."/>
          </w:dropDownList>
        </w:sdtPr>
        <w:sdtEndPr>
          <w:rPr>
            <w:rStyle w:val="QuoteChar"/>
          </w:rPr>
        </w:sdtEndPr>
        <w:sdtContent>
          <w:r>
            <w:rPr>
              <w:rStyle w:val="QuoteChar"/>
            </w:rPr>
            <w:t>Change Places and continue your script there!</w:t>
          </w:r>
        </w:sdtContent>
      </w:sdt>
      <w:r>
        <w:rPr>
          <w:rStyle w:val="QuoteChar"/>
        </w:rPr>
        <w:t xml:space="preserve"> </w:t>
      </w:r>
      <w:r w:rsidRPr="00E93525">
        <w:rPr>
          <w:rStyle w:val="QuoteChar"/>
          <w:rFonts w:ascii="Century Schoolbook" w:hAnsi="Century Schoolbook"/>
          <w:i w:val="0"/>
        </w:rPr>
        <w:t>!</w:t>
      </w:r>
      <w:r w:rsidRPr="00E93525">
        <w:rPr>
          <w:rStyle w:val="QuoteChar"/>
          <w:rFonts w:ascii="Century Schoolbook" w:hAnsi="Century Schoolbook"/>
          <w:i w:val="0"/>
          <w:color w:val="auto"/>
        </w:rPr>
        <w:t xml:space="preserve"> </w:t>
      </w:r>
      <w:r>
        <w:rPr>
          <w:rStyle w:val="QuoteChar"/>
          <w:rFonts w:ascii="Century Schoolbook" w:hAnsi="Century Schoolbook"/>
          <w:i w:val="0"/>
          <w:color w:val="auto"/>
        </w:rPr>
        <w:t>This is really weird why is that:</w:t>
      </w:r>
    </w:p>
    <w:p w14:paraId="45CF7AD8" w14:textId="43A8892F" w:rsidR="00875493" w:rsidRDefault="00875493" w:rsidP="00875493">
      <w:pPr>
        <w:rPr>
          <w:rStyle w:val="QuoteChar"/>
          <w:rFonts w:ascii="Century Schoolbook" w:hAnsi="Century Schoolbook"/>
          <w:i w:val="0"/>
          <w:color w:val="auto"/>
        </w:rPr>
      </w:pPr>
    </w:p>
    <w:p w14:paraId="33A3AC50" w14:textId="77777777" w:rsidR="00875493" w:rsidRDefault="00875493" w:rsidP="00875493">
      <w:pPr>
        <w:rPr>
          <w:rStyle w:val="QuoteChar"/>
          <w:rFonts w:ascii="Century Schoolbook" w:hAnsi="Century Schoolbook"/>
          <w:i w:val="0"/>
          <w:color w:val="auto"/>
        </w:rPr>
      </w:pPr>
    </w:p>
    <w:p w14:paraId="4FF8A0F5" w14:textId="7E7509BA" w:rsidR="00875493" w:rsidRPr="00067E8E" w:rsidRDefault="00875493" w:rsidP="00067E8E">
      <w:pPr>
        <w:jc w:val="center"/>
        <w:rPr>
          <w:rFonts w:ascii="Century Schoolbook" w:hAnsi="Century Schoolbook"/>
          <w:b/>
          <w:u w:val="single"/>
        </w:rPr>
      </w:pPr>
      <w:r>
        <w:rPr>
          <w:rFonts w:ascii="Century Schoolbook" w:hAnsi="Century Schoolbook"/>
        </w:rPr>
        <w:br w:type="column"/>
      </w:r>
      <w:r w:rsidR="00067E8E" w:rsidRPr="00067E8E">
        <w:rPr>
          <w:rFonts w:ascii="Century Schoolbook" w:hAnsi="Century Schoolbook"/>
          <w:b/>
          <w:u w:val="single"/>
        </w:rPr>
        <w:t>Computer Technology</w:t>
      </w:r>
    </w:p>
    <w:p w14:paraId="32386272" w14:textId="281BDCF6" w:rsidR="0051393B" w:rsidRDefault="006F596F" w:rsidP="0051393B">
      <w:pPr>
        <w:rPr>
          <w:rStyle w:val="QuoteChar"/>
          <w:rFonts w:ascii="Century Schoolbook" w:hAnsi="Century Schoolbook"/>
          <w:i w:val="0"/>
          <w:color w:val="auto"/>
        </w:rPr>
      </w:pPr>
      <w:r>
        <w:rPr>
          <w:rFonts w:ascii="Century Schoolbook" w:hAnsi="Century Schoolbook"/>
        </w:rPr>
        <w:t xml:space="preserve">All of a sudden Mr. Lynch is standing in front of me asking you questions about something I forgot to look up on the computer, this doesn’t look like my normal classroom it is </w:t>
      </w:r>
      <w:sdt>
        <w:sdtPr>
          <w:rPr>
            <w:rStyle w:val="QuoteChar"/>
          </w:rPr>
          <w:alias w:val="Change Places"/>
          <w:tag w:val="Change Places"/>
          <w:id w:val="-1673485378"/>
          <w:placeholder>
            <w:docPart w:val="26D05BDDE0C043E4A34E99A16749723A"/>
          </w:placeholder>
          <w15:color w:val="00FF00"/>
          <w:dropDownList>
            <w:listItem w:displayText="Change Places and continue your script there!" w:value="Change Places and continue your script there!"/>
            <w:listItem w:displayText="Bill Gate's house." w:value="Bill Gate's house."/>
            <w:listItem w:displayText="Steve Job's garage." w:value="Steve Job's garage."/>
            <w:listItem w:displayText="the office of Facebook." w:value="the office of Facebook."/>
            <w:listItem w:displayText="the museum that holds the first Eniac Machine." w:value="the museum that holds the first Eniac Machine."/>
            <w:listItem w:displayText="IBM." w:value="IBM."/>
            <w:listItem w:displayText="Lizard Squad's hideout." w:value="Lizard Squad's hideout."/>
          </w:dropDownList>
        </w:sdtPr>
        <w:sdtEndPr>
          <w:rPr>
            <w:rStyle w:val="QuoteChar"/>
          </w:rPr>
        </w:sdtEndPr>
        <w:sdtContent>
          <w:r>
            <w:rPr>
              <w:rStyle w:val="QuoteChar"/>
            </w:rPr>
            <w:t>Change Places and continue your script there!</w:t>
          </w:r>
        </w:sdtContent>
      </w:sdt>
      <w:r>
        <w:rPr>
          <w:rStyle w:val="QuoteChar"/>
        </w:rPr>
        <w:t xml:space="preserve"> </w:t>
      </w:r>
      <w:r w:rsidR="00E93525" w:rsidRPr="00E93525">
        <w:rPr>
          <w:rStyle w:val="QuoteChar"/>
          <w:rFonts w:ascii="Century Schoolbook" w:hAnsi="Century Schoolbook"/>
          <w:i w:val="0"/>
        </w:rPr>
        <w:t>!</w:t>
      </w:r>
      <w:r w:rsidR="00E93525" w:rsidRPr="00E93525">
        <w:rPr>
          <w:rStyle w:val="QuoteChar"/>
          <w:rFonts w:ascii="Century Schoolbook" w:hAnsi="Century Schoolbook"/>
          <w:i w:val="0"/>
          <w:color w:val="auto"/>
        </w:rPr>
        <w:t xml:space="preserve"> He</w:t>
      </w:r>
      <w:r w:rsidR="00E93525">
        <w:rPr>
          <w:rStyle w:val="QuoteChar"/>
          <w:rFonts w:ascii="Century Schoolbook" w:hAnsi="Century Schoolbook"/>
          <w:i w:val="0"/>
          <w:color w:val="auto"/>
        </w:rPr>
        <w:t xml:space="preserve"> is giving me a test on:</w:t>
      </w:r>
    </w:p>
    <w:p w14:paraId="38257ACB" w14:textId="77777777" w:rsidR="00D45038" w:rsidRDefault="00E93525" w:rsidP="0051393B">
      <w:pPr>
        <w:rPr>
          <w:rFonts w:ascii="Century Schoolbook" w:hAnsi="Century Schoolbook"/>
        </w:rPr>
      </w:pPr>
      <w:r>
        <w:rPr>
          <w:rStyle w:val="QuoteChar"/>
          <w:rFonts w:ascii="Century Schoolbook" w:hAnsi="Century Schoolbook"/>
          <w:i w:val="0"/>
          <w:color w:val="auto"/>
        </w:rPr>
        <w:t xml:space="preserve"> </w:t>
      </w:r>
    </w:p>
    <w:p w14:paraId="10E48D40" w14:textId="77777777" w:rsidR="00D45038" w:rsidRPr="00D45038" w:rsidRDefault="00D45038" w:rsidP="00D45038">
      <w:pPr>
        <w:rPr>
          <w:rFonts w:ascii="Century Schoolbook" w:hAnsi="Century Schoolbook"/>
        </w:rPr>
      </w:pPr>
    </w:p>
    <w:p w14:paraId="2B0B7903" w14:textId="77777777" w:rsidR="00D45038" w:rsidRPr="00D45038" w:rsidRDefault="00D45038" w:rsidP="00D45038">
      <w:pPr>
        <w:rPr>
          <w:rFonts w:ascii="Century Schoolbook" w:hAnsi="Century Schoolbook"/>
        </w:rPr>
      </w:pPr>
    </w:p>
    <w:p w14:paraId="722E3ABC" w14:textId="77777777" w:rsidR="00D45038" w:rsidRPr="00D45038" w:rsidRDefault="00D45038" w:rsidP="00D45038">
      <w:pPr>
        <w:rPr>
          <w:rFonts w:ascii="Century Schoolbook" w:hAnsi="Century Schoolbook"/>
        </w:rPr>
      </w:pPr>
    </w:p>
    <w:p w14:paraId="7290258C" w14:textId="77777777" w:rsidR="00D45038" w:rsidRPr="00D45038" w:rsidRDefault="00D45038" w:rsidP="00D45038">
      <w:pPr>
        <w:rPr>
          <w:rFonts w:ascii="Century Schoolbook" w:hAnsi="Century Schoolbook"/>
        </w:rPr>
      </w:pPr>
    </w:p>
    <w:p w14:paraId="1EFD5164" w14:textId="77777777" w:rsidR="00D45038" w:rsidRPr="00D45038" w:rsidRDefault="00D45038" w:rsidP="00D45038">
      <w:pPr>
        <w:rPr>
          <w:rFonts w:ascii="Century Schoolbook" w:hAnsi="Century Schoolbook"/>
        </w:rPr>
      </w:pPr>
    </w:p>
    <w:p w14:paraId="77282199" w14:textId="77777777" w:rsidR="00D45038" w:rsidRPr="00D45038" w:rsidRDefault="00D45038" w:rsidP="00D45038">
      <w:pPr>
        <w:rPr>
          <w:rFonts w:ascii="Century Schoolbook" w:hAnsi="Century Schoolbook"/>
        </w:rPr>
      </w:pPr>
    </w:p>
    <w:p w14:paraId="599DD43B" w14:textId="77777777" w:rsidR="00D45038" w:rsidRPr="00D45038" w:rsidRDefault="00D45038" w:rsidP="00D45038">
      <w:pPr>
        <w:rPr>
          <w:rFonts w:ascii="Century Schoolbook" w:hAnsi="Century Schoolbook"/>
        </w:rPr>
      </w:pPr>
    </w:p>
    <w:p w14:paraId="16E3B9C5" w14:textId="77777777" w:rsidR="00D45038" w:rsidRPr="00D45038" w:rsidRDefault="00D45038" w:rsidP="00D45038">
      <w:pPr>
        <w:rPr>
          <w:rFonts w:ascii="Century Schoolbook" w:hAnsi="Century Schoolbook"/>
        </w:rPr>
      </w:pPr>
    </w:p>
    <w:p w14:paraId="395A8858" w14:textId="77777777" w:rsidR="00D45038" w:rsidRDefault="00D45038" w:rsidP="00D45038">
      <w:pPr>
        <w:rPr>
          <w:rFonts w:ascii="Century Schoolbook" w:hAnsi="Century Schoolbook"/>
        </w:rPr>
      </w:pPr>
    </w:p>
    <w:p w14:paraId="612D6046" w14:textId="77777777" w:rsidR="005F25BC" w:rsidRPr="00D45038" w:rsidRDefault="005F25BC" w:rsidP="00D45038">
      <w:pPr>
        <w:rPr>
          <w:rFonts w:ascii="Century Schoolbook" w:hAnsi="Century Schoolbook"/>
        </w:rPr>
      </w:pPr>
    </w:p>
    <w:p w14:paraId="03187C06" w14:textId="789EB5F3" w:rsidR="00AC2B24" w:rsidRPr="00091481" w:rsidRDefault="005F25BC" w:rsidP="00AC2B24">
      <w:pPr>
        <w:jc w:val="center"/>
        <w:rPr>
          <w:rFonts w:ascii="Century Schoolbook" w:hAnsi="Century Schoolbook"/>
          <w:b/>
        </w:rPr>
      </w:pPr>
      <w:r>
        <w:rPr>
          <w:rFonts w:ascii="Century Schoolbook" w:hAnsi="Century Schoolbook"/>
        </w:rPr>
        <w:br w:type="column"/>
      </w:r>
      <w:r w:rsidR="00091481" w:rsidRPr="00091481">
        <w:rPr>
          <w:rFonts w:ascii="Century Schoolbook" w:hAnsi="Century Schoolbook"/>
          <w:b/>
          <w:u w:val="single"/>
        </w:rPr>
        <w:t>Art</w:t>
      </w:r>
    </w:p>
    <w:p w14:paraId="5C518785" w14:textId="323DDF6B" w:rsidR="00AC2B24" w:rsidRDefault="00091481" w:rsidP="00AC2B24">
      <w:pPr>
        <w:rPr>
          <w:rStyle w:val="QuoteChar"/>
          <w:rFonts w:ascii="Century Schoolbook" w:hAnsi="Century Schoolbook"/>
          <w:i w:val="0"/>
          <w:color w:val="auto"/>
        </w:rPr>
      </w:pPr>
      <w:r>
        <w:rPr>
          <w:rFonts w:ascii="Century Schoolbook" w:hAnsi="Century Schoolbook"/>
        </w:rPr>
        <w:t>The fumes of something strange take over my mind. A purple smoke turns green and my surroundings seem to change as suddenly as the hue of the smoke.</w:t>
      </w:r>
      <w:r w:rsidR="00AC2B24">
        <w:rPr>
          <w:rFonts w:ascii="Century Schoolbook" w:hAnsi="Century Schoolbook"/>
        </w:rPr>
        <w:t xml:space="preserve"> </w:t>
      </w:r>
      <w:r w:rsidR="00FB3A43">
        <w:rPr>
          <w:rFonts w:ascii="Century Schoolbook" w:hAnsi="Century Schoolbook"/>
        </w:rPr>
        <w:t xml:space="preserve">Someone starts speaking. Rubbing my eyes I can see </w:t>
      </w:r>
      <w:r w:rsidR="00AC2B24">
        <w:rPr>
          <w:rFonts w:ascii="Century Schoolbook" w:hAnsi="Century Schoolbook"/>
        </w:rPr>
        <w:t xml:space="preserve">it is </w:t>
      </w:r>
      <w:sdt>
        <w:sdtPr>
          <w:rPr>
            <w:rStyle w:val="QuoteChar"/>
          </w:rPr>
          <w:alias w:val="Change Places"/>
          <w:tag w:val="Change Places"/>
          <w:id w:val="1778289067"/>
          <w:placeholder>
            <w:docPart w:val="B386793C4E36455A896BBE3D73808E85"/>
          </w:placeholder>
          <w15:color w:val="00FF00"/>
          <w:dropDownList>
            <w:listItem w:displayText="Change Places and continue your script there!" w:value="Change Places and continue your script there!"/>
            <w:listItem w:displayText="Vincent Van Gough." w:value="Vincent Van Gough."/>
            <w:listItem w:displayText="Rembrant." w:value="Rembrant."/>
            <w:listItem w:displayText="Salvador Dali." w:value="Salvador Dali."/>
            <w:listItem w:displayText="Pablo Picaso." w:value="Pablo Picaso."/>
            <w:listItem w:displayText="Matt Groeingher." w:value="Matt Groeingher."/>
            <w:listItem w:displayText="the cast of a Broadway show." w:value="the cast of a Broadway show."/>
            <w:listItem w:displayText="the Philhurmonic." w:value="the Philhurmonic."/>
            <w:listItem w:displayText="the MET." w:value="the MET."/>
            <w:listItem w:displayText="the Museuem of Modern Art in New York City." w:value="the Museuem of Modern Art in New York City."/>
          </w:dropDownList>
        </w:sdtPr>
        <w:sdtEndPr>
          <w:rPr>
            <w:rStyle w:val="QuoteChar"/>
          </w:rPr>
        </w:sdtEndPr>
        <w:sdtContent>
          <w:r w:rsidR="00AC2B24">
            <w:rPr>
              <w:rStyle w:val="QuoteChar"/>
            </w:rPr>
            <w:t>Change Places and continue your script there!</w:t>
          </w:r>
        </w:sdtContent>
      </w:sdt>
      <w:r w:rsidR="00AC2B24">
        <w:rPr>
          <w:rStyle w:val="QuoteChar"/>
        </w:rPr>
        <w:t xml:space="preserve"> </w:t>
      </w:r>
      <w:r w:rsidR="00AC2B24" w:rsidRPr="00E93525">
        <w:rPr>
          <w:rStyle w:val="QuoteChar"/>
          <w:rFonts w:ascii="Century Schoolbook" w:hAnsi="Century Schoolbook"/>
          <w:i w:val="0"/>
        </w:rPr>
        <w:t>!</w:t>
      </w:r>
      <w:r w:rsidR="00AC2B24" w:rsidRPr="00E93525">
        <w:rPr>
          <w:rStyle w:val="QuoteChar"/>
          <w:rFonts w:ascii="Century Schoolbook" w:hAnsi="Century Schoolbook"/>
          <w:i w:val="0"/>
          <w:color w:val="auto"/>
        </w:rPr>
        <w:t xml:space="preserve"> </w:t>
      </w:r>
      <w:r w:rsidR="00FB3A43">
        <w:rPr>
          <w:rStyle w:val="QuoteChar"/>
          <w:rFonts w:ascii="Century Schoolbook" w:hAnsi="Century Schoolbook"/>
          <w:i w:val="0"/>
          <w:color w:val="auto"/>
        </w:rPr>
        <w:t>They are:</w:t>
      </w:r>
    </w:p>
    <w:p w14:paraId="3DB577E0" w14:textId="75C4A6CF" w:rsidR="00091481" w:rsidRDefault="00091481" w:rsidP="00AC2B24">
      <w:pPr>
        <w:rPr>
          <w:rStyle w:val="QuoteChar"/>
          <w:rFonts w:ascii="Century Schoolbook" w:hAnsi="Century Schoolbook"/>
          <w:i w:val="0"/>
          <w:color w:val="auto"/>
        </w:rPr>
      </w:pPr>
    </w:p>
    <w:p w14:paraId="04BD6829" w14:textId="3F866D99" w:rsidR="00D9261E" w:rsidRPr="00420EFB" w:rsidRDefault="00091481" w:rsidP="00420EFB">
      <w:pPr>
        <w:jc w:val="center"/>
        <w:rPr>
          <w:rStyle w:val="QuoteChar"/>
          <w:rFonts w:ascii="Century Schoolbook" w:hAnsi="Century Schoolbook"/>
          <w:i w:val="0"/>
          <w:color w:val="auto"/>
        </w:rPr>
      </w:pPr>
      <w:r>
        <w:rPr>
          <w:rStyle w:val="QuoteChar"/>
          <w:rFonts w:ascii="Century Schoolbook" w:hAnsi="Century Schoolbook"/>
          <w:i w:val="0"/>
          <w:color w:val="auto"/>
        </w:rPr>
        <w:br w:type="column"/>
      </w:r>
      <w:r w:rsidR="00420EFB" w:rsidRPr="00420EFB">
        <w:rPr>
          <w:rStyle w:val="QuoteChar"/>
          <w:rFonts w:ascii="Century Schoolbook" w:hAnsi="Century Schoolbook"/>
          <w:b/>
          <w:i w:val="0"/>
          <w:color w:val="auto"/>
          <w:u w:val="single"/>
        </w:rPr>
        <w:t>Gym</w:t>
      </w:r>
    </w:p>
    <w:p w14:paraId="6CCB571B" w14:textId="20A065DD" w:rsidR="00D9261E" w:rsidRDefault="009B333F" w:rsidP="00D9261E">
      <w:pPr>
        <w:rPr>
          <w:rStyle w:val="QuoteChar"/>
          <w:rFonts w:ascii="Century Schoolbook" w:hAnsi="Century Schoolbook"/>
          <w:i w:val="0"/>
          <w:color w:val="auto"/>
        </w:rPr>
      </w:pPr>
      <w:r>
        <w:rPr>
          <w:rFonts w:ascii="Century Schoolbook" w:hAnsi="Century Schoolbook"/>
        </w:rPr>
        <w:t>This is starting to get out of hand</w:t>
      </w:r>
      <w:r w:rsidR="000C59C8">
        <w:rPr>
          <w:rFonts w:ascii="Century Schoolbook" w:hAnsi="Century Schoolbook"/>
        </w:rPr>
        <w:t>. Why does it smell like gym socks? My clothes have even changed. I close the locker standing in front of me, it reflects that I am wearing a sports uniform. I walk out of the locker room into a sport facility. This isn’t my normal gymnasium</w:t>
      </w:r>
      <w:r w:rsidR="00D9261E">
        <w:rPr>
          <w:rFonts w:ascii="Century Schoolbook" w:hAnsi="Century Schoolbook"/>
        </w:rPr>
        <w:t xml:space="preserve"> it is </w:t>
      </w:r>
      <w:sdt>
        <w:sdtPr>
          <w:rPr>
            <w:rStyle w:val="QuoteChar"/>
          </w:rPr>
          <w:alias w:val="Change Places"/>
          <w:tag w:val="Change Places"/>
          <w:id w:val="561445587"/>
          <w:placeholder>
            <w:docPart w:val="9996ECCABDC1443C83794FB5F382EF41"/>
          </w:placeholder>
          <w15:color w:val="00FF00"/>
          <w:dropDownList>
            <w:listItem w:displayText="Change Places and continue your script there!" w:value="Change Places and continue your script there!"/>
            <w:listItem w:displayText="the U.S. Open." w:value="the U.S. Open."/>
            <w:listItem w:displayText="Madison Square Garden." w:value="Madison Square Garden."/>
            <w:listItem w:displayText="Yankees Stadium." w:value="Yankees Stadium."/>
            <w:listItem w:displayText="the World Cup." w:value="the World Cup."/>
          </w:dropDownList>
        </w:sdtPr>
        <w:sdtEndPr>
          <w:rPr>
            <w:rStyle w:val="QuoteChar"/>
          </w:rPr>
        </w:sdtEndPr>
        <w:sdtContent>
          <w:r w:rsidR="00D9261E">
            <w:rPr>
              <w:rStyle w:val="QuoteChar"/>
            </w:rPr>
            <w:t>Change Places and continue your script there!</w:t>
          </w:r>
        </w:sdtContent>
      </w:sdt>
      <w:r w:rsidR="00D9261E">
        <w:rPr>
          <w:rStyle w:val="QuoteChar"/>
        </w:rPr>
        <w:t xml:space="preserve"> </w:t>
      </w:r>
      <w:r w:rsidR="00D9261E" w:rsidRPr="00E93525">
        <w:rPr>
          <w:rStyle w:val="QuoteChar"/>
          <w:rFonts w:ascii="Century Schoolbook" w:hAnsi="Century Schoolbook"/>
          <w:i w:val="0"/>
        </w:rPr>
        <w:t>!</w:t>
      </w:r>
      <w:r w:rsidR="00D9261E" w:rsidRPr="00E93525">
        <w:rPr>
          <w:rStyle w:val="QuoteChar"/>
          <w:rFonts w:ascii="Century Schoolbook" w:hAnsi="Century Schoolbook"/>
          <w:i w:val="0"/>
          <w:color w:val="auto"/>
        </w:rPr>
        <w:t xml:space="preserve"> </w:t>
      </w:r>
      <w:r w:rsidR="000C59C8">
        <w:rPr>
          <w:rStyle w:val="QuoteChar"/>
          <w:rFonts w:ascii="Century Schoolbook" w:hAnsi="Century Schoolbook"/>
          <w:i w:val="0"/>
          <w:color w:val="auto"/>
        </w:rPr>
        <w:t>The spectators:</w:t>
      </w:r>
    </w:p>
    <w:p w14:paraId="14405C9F" w14:textId="587A3EE8" w:rsidR="00091481" w:rsidRDefault="00091481" w:rsidP="00AC2B24">
      <w:pPr>
        <w:rPr>
          <w:rStyle w:val="QuoteChar"/>
          <w:rFonts w:ascii="Century Schoolbook" w:hAnsi="Century Schoolbook"/>
          <w:i w:val="0"/>
          <w:color w:val="auto"/>
        </w:rPr>
      </w:pPr>
    </w:p>
    <w:p w14:paraId="64CC1F06" w14:textId="7E97EBF0" w:rsidR="004D6C45" w:rsidRPr="00AC7818" w:rsidRDefault="004D6C45" w:rsidP="00AC7818">
      <w:pPr>
        <w:jc w:val="center"/>
        <w:rPr>
          <w:rStyle w:val="QuoteChar"/>
          <w:rFonts w:ascii="Century Schoolbook" w:hAnsi="Century Schoolbook"/>
          <w:b/>
          <w:i w:val="0"/>
          <w:color w:val="auto"/>
          <w:u w:val="single"/>
        </w:rPr>
      </w:pPr>
      <w:r>
        <w:rPr>
          <w:rStyle w:val="QuoteChar"/>
          <w:rFonts w:ascii="Century Schoolbook" w:hAnsi="Century Schoolbook"/>
          <w:i w:val="0"/>
          <w:color w:val="auto"/>
        </w:rPr>
        <w:br w:type="column"/>
      </w:r>
      <w:r w:rsidR="00AC7818" w:rsidRPr="00AC7818">
        <w:rPr>
          <w:rStyle w:val="QuoteChar"/>
          <w:rFonts w:ascii="Century Schoolbook" w:hAnsi="Century Schoolbook"/>
          <w:b/>
          <w:i w:val="0"/>
          <w:color w:val="auto"/>
          <w:u w:val="single"/>
        </w:rPr>
        <w:t>The End.</w:t>
      </w:r>
    </w:p>
    <w:p w14:paraId="24D34223" w14:textId="3C30938B" w:rsidR="00D45038" w:rsidRDefault="00AC7818" w:rsidP="00D45038">
      <w:pPr>
        <w:rPr>
          <w:rFonts w:ascii="Century Schoolbook" w:hAnsi="Century Schoolbook"/>
        </w:rPr>
      </w:pPr>
      <w:r>
        <w:rPr>
          <w:rFonts w:ascii="Century Schoolbook" w:hAnsi="Century Schoolbook"/>
        </w:rPr>
        <w:t xml:space="preserve">A ball zooms past my head as I pass out from the shock. My life starts to flash before my eyes. The sound of knuckles rap against my desk. Mr. Lynch is making the song of Super Mario Brothers on my desk in an attempt to rise me from my slumber. “Did you enjoy the movie?” He asks as I rub the sand from my eyes as the rest of the students open a new Microsoft Word document to type a response to the movie. I look up as he addresses the class. “Alright class, write what you took away from this class period.” He winks at me and walks away as I start typing about: </w:t>
      </w:r>
    </w:p>
    <w:p w14:paraId="579CF0FC" w14:textId="77777777" w:rsidR="00900B01" w:rsidRDefault="00900B01" w:rsidP="00D45038">
      <w:pPr>
        <w:rPr>
          <w:rFonts w:ascii="Century Schoolbook" w:hAnsi="Century Schoolbook"/>
        </w:rPr>
      </w:pPr>
    </w:p>
    <w:p w14:paraId="3AD5DD32" w14:textId="77777777" w:rsidR="00900B01" w:rsidRDefault="00900B01" w:rsidP="00900B01">
      <w:pPr>
        <w:tabs>
          <w:tab w:val="left" w:pos="2378"/>
        </w:tabs>
        <w:rPr>
          <w:rFonts w:ascii="Century Schoolbook" w:hAnsi="Century Schoolbook"/>
        </w:rPr>
      </w:pPr>
      <w:r>
        <w:rPr>
          <w:rFonts w:ascii="Century Schoolbook" w:hAnsi="Century Schoolbook"/>
        </w:rPr>
        <w:tab/>
      </w:r>
    </w:p>
    <w:p w14:paraId="3993A55A" w14:textId="77777777" w:rsidR="00900B01" w:rsidRDefault="00900B01" w:rsidP="00D45038">
      <w:pPr>
        <w:rPr>
          <w:rFonts w:ascii="Century Schoolbook" w:hAnsi="Century Schoolbook"/>
        </w:rPr>
      </w:pPr>
    </w:p>
    <w:p w14:paraId="703B2D88" w14:textId="77777777" w:rsidR="00900B01" w:rsidRDefault="00900B01" w:rsidP="00D45038">
      <w:pPr>
        <w:rPr>
          <w:rFonts w:ascii="Century Schoolbook" w:hAnsi="Century Schoolbook"/>
        </w:rPr>
      </w:pPr>
    </w:p>
    <w:sectPr w:rsidR="00900B01" w:rsidSect="005F25BC">
      <w:headerReference w:type="default" r:id="rId6"/>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4CE7F" w14:textId="77777777" w:rsidR="00CF1337" w:rsidRDefault="00CF1337" w:rsidP="005F25BC">
      <w:pPr>
        <w:spacing w:after="0" w:line="240" w:lineRule="auto"/>
      </w:pPr>
      <w:r>
        <w:separator/>
      </w:r>
    </w:p>
  </w:endnote>
  <w:endnote w:type="continuationSeparator" w:id="0">
    <w:p w14:paraId="36878445" w14:textId="77777777" w:rsidR="00CF1337" w:rsidRDefault="00CF1337" w:rsidP="005F2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6AAEE" w14:textId="77777777" w:rsidR="00CF1337" w:rsidRDefault="00CF1337" w:rsidP="005F25BC">
      <w:pPr>
        <w:spacing w:after="0" w:line="240" w:lineRule="auto"/>
      </w:pPr>
      <w:r>
        <w:separator/>
      </w:r>
    </w:p>
  </w:footnote>
  <w:footnote w:type="continuationSeparator" w:id="0">
    <w:p w14:paraId="60F4EDF8" w14:textId="77777777" w:rsidR="00CF1337" w:rsidRDefault="00CF1337" w:rsidP="005F2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BDCC9" w14:textId="77777777" w:rsidR="005F25BC" w:rsidRPr="005F25BC" w:rsidRDefault="005F25BC" w:rsidP="005F25BC">
    <w:pPr>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ADCB4" w14:textId="77777777" w:rsidR="005F25BC" w:rsidRPr="00276B12" w:rsidRDefault="005F25BC" w:rsidP="005F25BC">
    <w:pPr>
      <w:spacing w:after="0" w:line="240" w:lineRule="auto"/>
      <w:jc w:val="center"/>
      <w:rPr>
        <w:rFonts w:ascii="Century Schoolbook" w:hAnsi="Century Schoolbook"/>
        <w:b/>
        <w:sz w:val="24"/>
        <w:u w:val="single"/>
      </w:rPr>
    </w:pPr>
    <w:r w:rsidRPr="00276B12">
      <w:rPr>
        <w:rFonts w:ascii="Century Schoolbook" w:hAnsi="Century Schoolbook"/>
        <w:b/>
        <w:sz w:val="24"/>
        <w:u w:val="single"/>
      </w:rPr>
      <w:t>The Mad Hatter</w:t>
    </w:r>
    <w:r>
      <w:rPr>
        <w:rFonts w:ascii="Century Schoolbook" w:hAnsi="Century Schoolbook"/>
        <w:b/>
        <w:sz w:val="24"/>
        <w:u w:val="single"/>
      </w:rPr>
      <w:t xml:space="preserve"> Visits School</w:t>
    </w:r>
  </w:p>
  <w:p w14:paraId="4EE1CF1D" w14:textId="77777777" w:rsidR="005F25BC" w:rsidRDefault="005F25BC" w:rsidP="005F25BC">
    <w:pPr>
      <w:spacing w:after="0" w:line="240" w:lineRule="auto"/>
      <w:jc w:val="center"/>
      <w:rPr>
        <w:rFonts w:ascii="Century Schoolbook" w:hAnsi="Century Schoolbook"/>
        <w:i/>
      </w:rPr>
    </w:pPr>
    <w:r w:rsidRPr="00276B12">
      <w:rPr>
        <w:rFonts w:ascii="Century Schoolbook" w:hAnsi="Century Schoolbook"/>
      </w:rPr>
      <w:t xml:space="preserve">You have all gone </w:t>
    </w:r>
    <w:r w:rsidRPr="00276B12">
      <w:rPr>
        <w:rFonts w:ascii="Century Schoolbook" w:hAnsi="Century Schoolbook"/>
        <w:i/>
      </w:rPr>
      <w:t>mad!</w:t>
    </w:r>
    <w:r w:rsidRPr="00276B12">
      <w:rPr>
        <w:rFonts w:ascii="Century Schoolbook" w:hAnsi="Century Schoolbook"/>
      </w:rPr>
      <w:t xml:space="preserve"> But aren’t we </w:t>
    </w:r>
    <w:r w:rsidRPr="00276B12">
      <w:rPr>
        <w:rFonts w:ascii="Century Schoolbook" w:hAnsi="Century Schoolbook"/>
        <w:i/>
      </w:rPr>
      <w:t>all?</w:t>
    </w:r>
  </w:p>
  <w:p w14:paraId="47D370C3" w14:textId="77777777" w:rsidR="005F25BC" w:rsidRPr="005F25BC" w:rsidRDefault="005F25BC" w:rsidP="005F25BC">
    <w:pPr>
      <w:spacing w:after="0" w:line="240" w:lineRule="auto"/>
      <w:jc w:val="center"/>
      <w:rPr>
        <w:rFonts w:ascii="Century Schoolbook" w:hAnsi="Century Schoolbook"/>
        <w:i/>
      </w:rPr>
    </w:pPr>
    <w:r w:rsidRPr="005F25BC">
      <w:rPr>
        <w:rFonts w:ascii="Century Schoolbook" w:hAnsi="Century Schoolbook"/>
        <w:i/>
      </w:rPr>
      <w:t>Travel through the areas that are given to you and make a book about it afterwards.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30"/>
    <w:rsid w:val="000567B6"/>
    <w:rsid w:val="00067E8E"/>
    <w:rsid w:val="00091481"/>
    <w:rsid w:val="000C1570"/>
    <w:rsid w:val="000C59C8"/>
    <w:rsid w:val="00116485"/>
    <w:rsid w:val="001740B8"/>
    <w:rsid w:val="00195C52"/>
    <w:rsid w:val="001A4D71"/>
    <w:rsid w:val="00213EEB"/>
    <w:rsid w:val="0021687D"/>
    <w:rsid w:val="00274CAF"/>
    <w:rsid w:val="00276B12"/>
    <w:rsid w:val="0028130E"/>
    <w:rsid w:val="002B4ED5"/>
    <w:rsid w:val="00352688"/>
    <w:rsid w:val="00367B36"/>
    <w:rsid w:val="004001EC"/>
    <w:rsid w:val="00420EFB"/>
    <w:rsid w:val="0043193A"/>
    <w:rsid w:val="004418F2"/>
    <w:rsid w:val="00444568"/>
    <w:rsid w:val="00451333"/>
    <w:rsid w:val="00466F30"/>
    <w:rsid w:val="004C53D1"/>
    <w:rsid w:val="004D6C45"/>
    <w:rsid w:val="0051393B"/>
    <w:rsid w:val="005751CC"/>
    <w:rsid w:val="005F25BC"/>
    <w:rsid w:val="00645877"/>
    <w:rsid w:val="006519D2"/>
    <w:rsid w:val="006A1C04"/>
    <w:rsid w:val="006B0839"/>
    <w:rsid w:val="006F596F"/>
    <w:rsid w:val="00783DAA"/>
    <w:rsid w:val="00792661"/>
    <w:rsid w:val="007A16F5"/>
    <w:rsid w:val="007B6172"/>
    <w:rsid w:val="007C5AC1"/>
    <w:rsid w:val="00875493"/>
    <w:rsid w:val="00900B01"/>
    <w:rsid w:val="009422EC"/>
    <w:rsid w:val="00950CA7"/>
    <w:rsid w:val="009A3B4E"/>
    <w:rsid w:val="009B333F"/>
    <w:rsid w:val="009E38B5"/>
    <w:rsid w:val="00AC2B24"/>
    <w:rsid w:val="00AC7818"/>
    <w:rsid w:val="00AD1FBE"/>
    <w:rsid w:val="00AD6A65"/>
    <w:rsid w:val="00B61275"/>
    <w:rsid w:val="00BB7B46"/>
    <w:rsid w:val="00BE158D"/>
    <w:rsid w:val="00C76B6B"/>
    <w:rsid w:val="00CA1AF2"/>
    <w:rsid w:val="00CD1965"/>
    <w:rsid w:val="00CF1337"/>
    <w:rsid w:val="00D27BD5"/>
    <w:rsid w:val="00D45038"/>
    <w:rsid w:val="00D9261E"/>
    <w:rsid w:val="00E93525"/>
    <w:rsid w:val="00F75C5F"/>
    <w:rsid w:val="00FB3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3922A"/>
  <w15:chartTrackingRefBased/>
  <w15:docId w15:val="{E43765CE-BFD4-4CF0-A00E-D0022C87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D71"/>
    <w:rPr>
      <w:color w:val="808080"/>
    </w:rPr>
  </w:style>
  <w:style w:type="paragraph" w:styleId="Quote">
    <w:name w:val="Quote"/>
    <w:basedOn w:val="Normal"/>
    <w:next w:val="Normal"/>
    <w:link w:val="QuoteChar"/>
    <w:uiPriority w:val="29"/>
    <w:qFormat/>
    <w:rsid w:val="004C53D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C53D1"/>
    <w:rPr>
      <w:i/>
      <w:iCs/>
      <w:color w:val="404040" w:themeColor="text1" w:themeTint="BF"/>
    </w:rPr>
  </w:style>
  <w:style w:type="paragraph" w:styleId="ListParagraph">
    <w:name w:val="List Paragraph"/>
    <w:basedOn w:val="Normal"/>
    <w:uiPriority w:val="34"/>
    <w:qFormat/>
    <w:rsid w:val="006B0839"/>
    <w:pPr>
      <w:ind w:left="720"/>
      <w:contextualSpacing/>
    </w:pPr>
  </w:style>
  <w:style w:type="paragraph" w:styleId="Header">
    <w:name w:val="header"/>
    <w:basedOn w:val="Normal"/>
    <w:link w:val="HeaderChar"/>
    <w:uiPriority w:val="99"/>
    <w:unhideWhenUsed/>
    <w:rsid w:val="005F2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5BC"/>
  </w:style>
  <w:style w:type="paragraph" w:styleId="Footer">
    <w:name w:val="footer"/>
    <w:basedOn w:val="Normal"/>
    <w:link w:val="FooterChar"/>
    <w:uiPriority w:val="99"/>
    <w:unhideWhenUsed/>
    <w:rsid w:val="005F2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5BC"/>
  </w:style>
  <w:style w:type="character" w:styleId="CommentReference">
    <w:name w:val="annotation reference"/>
    <w:basedOn w:val="DefaultParagraphFont"/>
    <w:uiPriority w:val="99"/>
    <w:semiHidden/>
    <w:unhideWhenUsed/>
    <w:rsid w:val="0021687D"/>
    <w:rPr>
      <w:sz w:val="16"/>
      <w:szCs w:val="16"/>
    </w:rPr>
  </w:style>
  <w:style w:type="paragraph" w:styleId="CommentText">
    <w:name w:val="annotation text"/>
    <w:basedOn w:val="Normal"/>
    <w:link w:val="CommentTextChar"/>
    <w:uiPriority w:val="99"/>
    <w:semiHidden/>
    <w:unhideWhenUsed/>
    <w:rsid w:val="0021687D"/>
    <w:pPr>
      <w:spacing w:line="240" w:lineRule="auto"/>
    </w:pPr>
    <w:rPr>
      <w:sz w:val="20"/>
      <w:szCs w:val="20"/>
    </w:rPr>
  </w:style>
  <w:style w:type="character" w:customStyle="1" w:styleId="CommentTextChar">
    <w:name w:val="Comment Text Char"/>
    <w:basedOn w:val="DefaultParagraphFont"/>
    <w:link w:val="CommentText"/>
    <w:uiPriority w:val="99"/>
    <w:semiHidden/>
    <w:rsid w:val="0021687D"/>
    <w:rPr>
      <w:sz w:val="20"/>
      <w:szCs w:val="20"/>
    </w:rPr>
  </w:style>
  <w:style w:type="paragraph" w:styleId="CommentSubject">
    <w:name w:val="annotation subject"/>
    <w:basedOn w:val="CommentText"/>
    <w:next w:val="CommentText"/>
    <w:link w:val="CommentSubjectChar"/>
    <w:uiPriority w:val="99"/>
    <w:semiHidden/>
    <w:unhideWhenUsed/>
    <w:rsid w:val="0021687D"/>
    <w:rPr>
      <w:b/>
      <w:bCs/>
    </w:rPr>
  </w:style>
  <w:style w:type="character" w:customStyle="1" w:styleId="CommentSubjectChar">
    <w:name w:val="Comment Subject Char"/>
    <w:basedOn w:val="CommentTextChar"/>
    <w:link w:val="CommentSubject"/>
    <w:uiPriority w:val="99"/>
    <w:semiHidden/>
    <w:rsid w:val="0021687D"/>
    <w:rPr>
      <w:b/>
      <w:bCs/>
      <w:sz w:val="20"/>
      <w:szCs w:val="20"/>
    </w:rPr>
  </w:style>
  <w:style w:type="paragraph" w:styleId="BalloonText">
    <w:name w:val="Balloon Text"/>
    <w:basedOn w:val="Normal"/>
    <w:link w:val="BalloonTextChar"/>
    <w:uiPriority w:val="99"/>
    <w:semiHidden/>
    <w:unhideWhenUsed/>
    <w:rsid w:val="00216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8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BDB68A45FF4ED4B45DF5614E5EE2AA"/>
        <w:category>
          <w:name w:val="General"/>
          <w:gallery w:val="placeholder"/>
        </w:category>
        <w:types>
          <w:type w:val="bbPlcHdr"/>
        </w:types>
        <w:behaviors>
          <w:behavior w:val="content"/>
        </w:behaviors>
        <w:guid w:val="{E3587E29-BE41-4BB1-B0B1-77730D37D23B}"/>
      </w:docPartPr>
      <w:docPartBody>
        <w:p w:rsidR="00FF3427" w:rsidRDefault="00EC0400" w:rsidP="00EC0400">
          <w:pPr>
            <w:pStyle w:val="55BDB68A45FF4ED4B45DF5614E5EE2AA"/>
          </w:pPr>
          <w:r w:rsidRPr="00FB5736">
            <w:rPr>
              <w:rStyle w:val="PlaceholderText"/>
            </w:rPr>
            <w:t>Choose an item.</w:t>
          </w:r>
        </w:p>
      </w:docPartBody>
    </w:docPart>
    <w:docPart>
      <w:docPartPr>
        <w:name w:val="B6C4C4597B9E42699E4BB09BF9D53F15"/>
        <w:category>
          <w:name w:val="General"/>
          <w:gallery w:val="placeholder"/>
        </w:category>
        <w:types>
          <w:type w:val="bbPlcHdr"/>
        </w:types>
        <w:behaviors>
          <w:behavior w:val="content"/>
        </w:behaviors>
        <w:guid w:val="{1025689A-F85B-4D6B-A916-782DDE230828}"/>
      </w:docPartPr>
      <w:docPartBody>
        <w:p w:rsidR="00FF3427" w:rsidRDefault="00EC0400" w:rsidP="00EC0400">
          <w:pPr>
            <w:pStyle w:val="B6C4C4597B9E42699E4BB09BF9D53F15"/>
          </w:pPr>
          <w:r w:rsidRPr="00FB5736">
            <w:rPr>
              <w:rStyle w:val="PlaceholderText"/>
            </w:rPr>
            <w:t>Choose an item.</w:t>
          </w:r>
        </w:p>
      </w:docPartBody>
    </w:docPart>
    <w:docPart>
      <w:docPartPr>
        <w:name w:val="26D05BDDE0C043E4A34E99A16749723A"/>
        <w:category>
          <w:name w:val="General"/>
          <w:gallery w:val="placeholder"/>
        </w:category>
        <w:types>
          <w:type w:val="bbPlcHdr"/>
        </w:types>
        <w:behaviors>
          <w:behavior w:val="content"/>
        </w:behaviors>
        <w:guid w:val="{ABD56439-F9F1-4178-AC25-0A6C29BC1032}"/>
      </w:docPartPr>
      <w:docPartBody>
        <w:p w:rsidR="00FF3427" w:rsidRDefault="00EC0400" w:rsidP="00EC0400">
          <w:pPr>
            <w:pStyle w:val="26D05BDDE0C043E4A34E99A16749723A"/>
          </w:pPr>
          <w:r w:rsidRPr="00FB5736">
            <w:rPr>
              <w:rStyle w:val="PlaceholderText"/>
            </w:rPr>
            <w:t>Choose an item.</w:t>
          </w:r>
        </w:p>
      </w:docPartBody>
    </w:docPart>
    <w:docPart>
      <w:docPartPr>
        <w:name w:val="7F15482A109942E38DA66EC5F3996DA7"/>
        <w:category>
          <w:name w:val="General"/>
          <w:gallery w:val="placeholder"/>
        </w:category>
        <w:types>
          <w:type w:val="bbPlcHdr"/>
        </w:types>
        <w:behaviors>
          <w:behavior w:val="content"/>
        </w:behaviors>
        <w:guid w:val="{6DC4F817-7097-46E1-AF69-3032FD140623}"/>
      </w:docPartPr>
      <w:docPartBody>
        <w:p w:rsidR="00C90B91" w:rsidRDefault="007C6EA7" w:rsidP="007C6EA7">
          <w:pPr>
            <w:pStyle w:val="7F15482A109942E38DA66EC5F3996DA7"/>
          </w:pPr>
          <w:r w:rsidRPr="00FB5736">
            <w:rPr>
              <w:rStyle w:val="PlaceholderText"/>
            </w:rPr>
            <w:t>Choose an item.</w:t>
          </w:r>
        </w:p>
      </w:docPartBody>
    </w:docPart>
    <w:docPart>
      <w:docPartPr>
        <w:name w:val="0F73BA89FEE440CFAD1FAAFDDAC408B2"/>
        <w:category>
          <w:name w:val="General"/>
          <w:gallery w:val="placeholder"/>
        </w:category>
        <w:types>
          <w:type w:val="bbPlcHdr"/>
        </w:types>
        <w:behaviors>
          <w:behavior w:val="content"/>
        </w:behaviors>
        <w:guid w:val="{2964C835-8468-427F-B2E2-4638DE91EB0B}"/>
      </w:docPartPr>
      <w:docPartBody>
        <w:p w:rsidR="001553CC" w:rsidRDefault="00C90B91" w:rsidP="00C90B91">
          <w:pPr>
            <w:pStyle w:val="0F73BA89FEE440CFAD1FAAFDDAC408B2"/>
          </w:pPr>
          <w:r w:rsidRPr="00FB5736">
            <w:rPr>
              <w:rStyle w:val="PlaceholderText"/>
            </w:rPr>
            <w:t>Choose an item.</w:t>
          </w:r>
        </w:p>
      </w:docPartBody>
    </w:docPart>
    <w:docPart>
      <w:docPartPr>
        <w:name w:val="B386793C4E36455A896BBE3D73808E85"/>
        <w:category>
          <w:name w:val="General"/>
          <w:gallery w:val="placeholder"/>
        </w:category>
        <w:types>
          <w:type w:val="bbPlcHdr"/>
        </w:types>
        <w:behaviors>
          <w:behavior w:val="content"/>
        </w:behaviors>
        <w:guid w:val="{0757FF99-2FF0-4158-B139-9805842A5ACA}"/>
      </w:docPartPr>
      <w:docPartBody>
        <w:p w:rsidR="0002278C" w:rsidRDefault="001553CC" w:rsidP="001553CC">
          <w:pPr>
            <w:pStyle w:val="B386793C4E36455A896BBE3D73808E85"/>
          </w:pPr>
          <w:r w:rsidRPr="00FB5736">
            <w:rPr>
              <w:rStyle w:val="PlaceholderText"/>
            </w:rPr>
            <w:t>Choose an item.</w:t>
          </w:r>
        </w:p>
      </w:docPartBody>
    </w:docPart>
    <w:docPart>
      <w:docPartPr>
        <w:name w:val="9996ECCABDC1443C83794FB5F382EF41"/>
        <w:category>
          <w:name w:val="General"/>
          <w:gallery w:val="placeholder"/>
        </w:category>
        <w:types>
          <w:type w:val="bbPlcHdr"/>
        </w:types>
        <w:behaviors>
          <w:behavior w:val="content"/>
        </w:behaviors>
        <w:guid w:val="{CB1A4B43-A4A1-4B9A-856F-51D9DBF74B15}"/>
      </w:docPartPr>
      <w:docPartBody>
        <w:p w:rsidR="0002278C" w:rsidRDefault="001553CC" w:rsidP="001553CC">
          <w:pPr>
            <w:pStyle w:val="9996ECCABDC1443C83794FB5F382EF41"/>
          </w:pPr>
          <w:r w:rsidRPr="00FB573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400"/>
    <w:rsid w:val="0002278C"/>
    <w:rsid w:val="00137134"/>
    <w:rsid w:val="001553CC"/>
    <w:rsid w:val="00375CE8"/>
    <w:rsid w:val="005B3129"/>
    <w:rsid w:val="007C6EA7"/>
    <w:rsid w:val="00BB0570"/>
    <w:rsid w:val="00C15E4D"/>
    <w:rsid w:val="00C60497"/>
    <w:rsid w:val="00C90B91"/>
    <w:rsid w:val="00EA3A79"/>
    <w:rsid w:val="00EC0400"/>
    <w:rsid w:val="00FF3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3CC"/>
    <w:rPr>
      <w:color w:val="808080"/>
    </w:rPr>
  </w:style>
  <w:style w:type="paragraph" w:customStyle="1" w:styleId="067A320E7A26487082A087CCAFA4D00E">
    <w:name w:val="067A320E7A26487082A087CCAFA4D00E"/>
    <w:rsid w:val="00EC0400"/>
    <w:rPr>
      <w:rFonts w:eastAsiaTheme="minorHAnsi"/>
    </w:rPr>
  </w:style>
  <w:style w:type="paragraph" w:customStyle="1" w:styleId="B021CC3087F3489786FC5A4C4D931A1D">
    <w:name w:val="B021CC3087F3489786FC5A4C4D931A1D"/>
    <w:rsid w:val="00EC0400"/>
  </w:style>
  <w:style w:type="paragraph" w:customStyle="1" w:styleId="EC0A88DB6DAD4497B9858EEE5A0C38AA">
    <w:name w:val="EC0A88DB6DAD4497B9858EEE5A0C38AA"/>
    <w:rsid w:val="00EC0400"/>
  </w:style>
  <w:style w:type="paragraph" w:customStyle="1" w:styleId="3C99DF6F84084B58831F560A5A6914F9">
    <w:name w:val="3C99DF6F84084B58831F560A5A6914F9"/>
    <w:rsid w:val="00EC0400"/>
  </w:style>
  <w:style w:type="paragraph" w:customStyle="1" w:styleId="55BDB68A45FF4ED4B45DF5614E5EE2AA">
    <w:name w:val="55BDB68A45FF4ED4B45DF5614E5EE2AA"/>
    <w:rsid w:val="00EC0400"/>
  </w:style>
  <w:style w:type="paragraph" w:customStyle="1" w:styleId="B6C4C4597B9E42699E4BB09BF9D53F15">
    <w:name w:val="B6C4C4597B9E42699E4BB09BF9D53F15"/>
    <w:rsid w:val="00EC0400"/>
  </w:style>
  <w:style w:type="paragraph" w:customStyle="1" w:styleId="26D05BDDE0C043E4A34E99A16749723A">
    <w:name w:val="26D05BDDE0C043E4A34E99A16749723A"/>
    <w:rsid w:val="00EC0400"/>
  </w:style>
  <w:style w:type="paragraph" w:customStyle="1" w:styleId="389AF3DAC47E4B80A732721963E0B9C5">
    <w:name w:val="389AF3DAC47E4B80A732721963E0B9C5"/>
    <w:rsid w:val="00FF3427"/>
  </w:style>
  <w:style w:type="paragraph" w:customStyle="1" w:styleId="7F15482A109942E38DA66EC5F3996DA7">
    <w:name w:val="7F15482A109942E38DA66EC5F3996DA7"/>
    <w:rsid w:val="007C6EA7"/>
  </w:style>
  <w:style w:type="paragraph" w:customStyle="1" w:styleId="0F73BA89FEE440CFAD1FAAFDDAC408B2">
    <w:name w:val="0F73BA89FEE440CFAD1FAAFDDAC408B2"/>
    <w:rsid w:val="00C90B91"/>
  </w:style>
  <w:style w:type="paragraph" w:customStyle="1" w:styleId="B386793C4E36455A896BBE3D73808E85">
    <w:name w:val="B386793C4E36455A896BBE3D73808E85"/>
    <w:rsid w:val="001553CC"/>
  </w:style>
  <w:style w:type="paragraph" w:customStyle="1" w:styleId="9996ECCABDC1443C83794FB5F382EF41">
    <w:name w:val="9996ECCABDC1443C83794FB5F382EF41"/>
    <w:rsid w:val="001553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TheMadHatterVisitsSchool.docx</Template>
  <TotalTime>0</TotalTime>
  <Pages>10</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user;Author: Charles Lynch</dc:creator>
  <cp:keywords>Mad Hatter</cp:keywords>
  <dc:description/>
  <cp:lastModifiedBy>Charles Lynch</cp:lastModifiedBy>
  <cp:revision>3</cp:revision>
  <dcterms:created xsi:type="dcterms:W3CDTF">2017-07-07T15:25:00Z</dcterms:created>
  <dcterms:modified xsi:type="dcterms:W3CDTF">2017-07-07T15:25:00Z</dcterms:modified>
</cp:coreProperties>
</file>